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D" w:rsidRDefault="007C0B1D" w:rsidP="00DA627E">
      <w:pPr>
        <w:jc w:val="center"/>
      </w:pPr>
    </w:p>
    <w:p w:rsidR="007C0B1D" w:rsidRPr="00DA627E" w:rsidRDefault="007C0B1D" w:rsidP="00DA627E">
      <w:pPr>
        <w:jc w:val="center"/>
        <w:rPr>
          <w:b/>
          <w:sz w:val="36"/>
          <w:szCs w:val="36"/>
        </w:rPr>
      </w:pPr>
      <w:r w:rsidRPr="00DA627E">
        <w:rPr>
          <w:b/>
          <w:sz w:val="36"/>
          <w:szCs w:val="36"/>
        </w:rPr>
        <w:t>ГЛАВА ГОРОДА ИВАНОВА</w:t>
      </w:r>
    </w:p>
    <w:p w:rsidR="007C0B1D" w:rsidRPr="007B2CAC" w:rsidRDefault="007C0B1D" w:rsidP="00DA627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pict>
          <v:group id="_x0000_s1026" style="position:absolute;left:0;text-align:left;margin-left:205.1pt;margin-top:-25.2pt;width:49.7pt;height:70.2pt;z-index:251658240;mso-position-horizontal-relative:text;mso-position-vertical-relative:text" coordorigin="5457,313" coordsize="994,1325">
            <v:shape id="_x0000_s1027" style="position:absolute;left:5457;top:313;width:994;height:1325" coordsize="994,1325" path="m,l14,,29,,43,,62,,77,,91,r15,l125,r14,l154,r14,l187,r15,l216,r14,l250,r14,l278,r15,l312,r14,l341,r14,l375,r14,l403,r15,l437,r14,l466,r14,l499,r15,l528,r15,l557,r19,l591,r14,l619,r20,l653,r15,l682,r19,l716,r14,l744,r20,l778,r14,l807,r19,l840,r15,l869,r19,l903,r14,l932,r19,l965,r15,l994,r,19l994,38r,19l994,77r,19l994,115r,19l994,153r,20l994,192r,19l994,230r,19l994,269r,19l994,307r,19l994,346r,19l994,384r,19l994,422r,20l994,461r,19l994,504r,19l994,542r,20l994,581r,19l994,619r,19l994,658r,19l994,696r,19l994,734r,20l994,773r,19l994,811r,19l994,850r,19l994,888r,19l994,926r,10l994,946r,9l994,965r,9l994,979r,10l994,998r,5l994,1013r,10l994,1027r,10l994,1047r,9l994,1066r,24l994,1109r-5,19l985,1147r-5,15l970,1176r-9,10l951,1200r-10,10l932,1215r-15,9l908,1229r-15,5l879,1234r-15,5l845,1239r-5,l836,1239r-5,l821,1239r-5,l812,1239r-10,l797,1239r-5,l783,1239r-5,l773,1239r-9,l759,1239r-5,l744,1239r-4,l730,1239r-10,l711,1239r-10,l692,1239r-10,l672,1239r-4,l658,1239r-10,l639,1239r-10,l619,1239r-9,l600,1239r-5,l586,1239r-5,l571,1243r-9,5l557,1248r-10,5l538,1258r-5,9l523,1272r-4,10l509,1287r-5,9l499,1306r-4,9l495,1325r-5,-5l490,1315r-5,-9l485,1301r-5,-5l475,1287r-4,-5l461,1272r-5,-5l447,1258r-10,-5l427,1248r-9,-5l403,1243r-14,-4l375,1239r-10,l360,1239r-10,l341,1239r-5,l326,1239r-4,l312,1239r-10,l298,1239r-10,l278,1239r-4,l264,1239r-10,l250,1239r-20,l211,1239r-19,l173,1234r-24,l130,1229r-20,-5l91,1219r-19,-9l53,1200,38,1186,24,1167,14,1147,5,1123,,1095r,-34l,926,,907,,888,,869,,850,,830,,811,,792,,773,,754,,734,,715,,696,,677,,658,,638,,619,,600,,581,,562,,542,,523,,504,,480,,461,,442,,422,,403,,384,,365,,346,,326,,307,,288,,269,,249,,230,,211,,192,,173,,153,,134,,115,,96,,77,,57,,38,,19,,e" filled="f" strokeweight="1pt">
              <v:path arrowok="t"/>
            </v:shape>
            <v:shape id="_x0000_s1028" style="position:absolute;left:5495;top:366;width:913;height:1214" coordsize="913,1214" path="m,l15,,29,,43,,58,,72,,87,r14,l116,r14,l144,r15,l173,r15,l202,r14,l231,r14,l260,r14,l288,r15,l317,r10,l346,r10,l370,r15,l399,r14,l428,r14,l457,r14,l485,r15,l514,r15,l543,r14,l572,r14,l601,r14,l630,r14,l658,r15,l687,r15,l716,r14,l745,r14,l774,r9,l802,r10,l826,r15,l855,r15,l884,r15,l913,r,19l913,38r,14l913,72r,19l913,105r,19l913,144r,14l913,177r,19l913,216r,14l913,249r,20l913,283r,19l913,321r,15l913,355r,19l913,389r,19l913,427r,19l913,461r,19l913,499r,14l913,533r,19l913,566r,19l913,605r,14l913,638r,19l913,677r,14l913,710r,19l913,744r,19l913,782r,15l913,816r,19l913,849r,10l913,869r,9l913,883r,10l913,902r,5l913,917r,4l913,931r,5l913,945r,5l913,960r,10l913,979r,19l913,1018r-5,19l903,1051r-4,15l889,1080r-5,10l875,1099r-10,10l855,1114r-9,9l831,1128r-9,l807,1133r-14,l778,1133r-4,l769,1133r-10,l754,1133r-4,l745,1133r-5,l730,1133r-4,l721,1133r-5,l711,1133r-9,l697,1133r-5,l687,1133r-9,l668,1133r-5,l654,1133r-10,l634,1133r-4,l620,1133r-10,l606,1133r-10,l586,1133r-9,l572,1133r-10,l553,1133r-5,l543,1138r-10,l524,1138r-5,4l509,1147r-4,5l495,1157r-5,5l481,1166r-5,10l471,1181r-5,9l461,1195r-4,10l457,1214r-5,-4l452,1205r-5,-5l447,1195r-5,-9l437,1181r-4,-10l428,1166r-10,-4l413,1157r-9,-5l394,1147r-9,-5l370,1138r-9,l346,1133r-9,l332,1133r-10,l317,1133r-9,l303,1133r-10,l288,1133r-9,l274,1133r-10,l260,1133r-10,l245,1133r-9,l231,1133r-19,l197,1133r-19,l159,1133r-19,l120,1128r-19,-5l87,1118r-19,-9l53,1099,39,1085,24,1070r-9,-19l10,1027,5,1003,,974,,849,,835,,816,,797,,782,,763,,744,,729,,710,,691,,677,,657,,638,,619,,605,,585,,566,,552,,533,,513,,499,,480,,461,,446,,427,,408,,389,,374,,355,,336,,321,,302,,283,,269,,249,,230,,216,,196,,177,,158,,144,,124,,105,,91,,72,,52,,38,,19,,e" filled="f" strokeweight="1pt">
              <v:path arrowok="t"/>
            </v:shape>
            <v:shape id="_x0000_s1029" style="position:absolute;left:6009;top:649;width:192;height:154" coordsize="192,154" path="m34,5r5,l43,5r5,l53,5r-5,5l48,19r-5,5l43,34r,4l39,48r,5l39,58r4,l48,58r5,4l58,62r5,l67,62r5,l77,67r5,l87,67r5,5l96,72r5,l106,72r5,5l116,77r4,-10l120,62r5,-9l130,43r5,-9l140,24r4,-10l149,r5,5l159,5r5,5l168,10r5,l168,14r,5l164,24r,5l159,34r,4l159,43r-5,5l154,53r,5l149,62r,5l149,72r,10l149,86r-5,5l149,91r5,5l159,96r,10l164,110r,5l168,120r5,10l178,134r5,5l192,144r-4,5l183,154r-10,-5l168,144r-9,-5l149,130r-14,-5l125,120r-9,-5l101,110r-9,-4l77,101,63,96r-15,l39,91,24,86r-14,l,82,,77,5,72r,-5l5,62r,-4l10,58r5,l15,53r4,-5l19,38r5,-9l24,19r5,-5l29,5r5,e" filled="f" strokeweight=".5pt">
              <v:path arrowok="t"/>
            </v:shape>
            <v:shape id="_x0000_s1030" style="position:absolute;left:6024;top:707;width:24;height:1" coordsize="24,0" path="m,l4,,9,r5,l19,r5,e" filled="f" strokeweight=".5pt">
              <v:path arrowok="t"/>
            </v:shape>
            <v:shape id="_x0000_s1031" style="position:absolute;left:6125;top:726;width:28;height:14" coordsize="28,14" path="m,l4,,9,r,5l14,5r5,4l24,9r4,l28,14e" filled="f" strokeweight=".5pt">
              <v:path arrowok="t"/>
            </v:shape>
            <v:shape id="_x0000_s1032" style="position:absolute;left:5639;top:731;width:553;height:629" coordsize="553,629" path="m370,r,l370,4r,l370,4r,l370,4r-5,5l365,9r,l365,9r,l365,14r,l365,14r,l365,14r,5l365,19r,l365,19r,l361,24r,l361,24r,l361,24r,4l361,28r,l361,28r,l361,33r,l361,33r,5l361,38r,5l361,43r4,l365,48r,l365,52r,l365,52r,5l365,57r,5l370,62r,l370,67r,l370,67r,5l370,72r5,l375,76r,l375,76r,5l375,81r,l380,86r,l380,86r,5l380,91r,5l380,96r-5,l375,100r,l375,100r,5l375,105r,5l375,110r-5,l370,115r,l370,115r,5l370,120r,4l370,124r-5,l365,129r,l365,129r,5l365,134r,l361,139r,l361,144r,l361,144r,l361,148r,l361,148r,l361,148r-5,l356,148r,5l356,153r,l356,153r,l356,153r,l351,158r,l351,158r,l351,158r,l346,158r,l346,158r,l346,158r,l341,158r,5l341,163r,l341,163r-4,l332,163r-5,l327,168r-5,l317,168r-4,l308,172r,l303,172r-5,l293,177r,l289,177r-5,5l279,182r-5,l274,187r-5,l265,187r-5,l255,192r,l250,192r-5,4l241,196r,5l236,201r-5,l226,206r,l221,206r-4,5l217,211r-5,l207,216r,l202,216r-5,l193,220r,l188,220r-5,5l183,225r-5,l173,225r-5,5l168,230r-4,l159,230r-5,5l154,235r-5,l144,235r,5l140,240r,l135,240r-5,l130,244r-5,l125,244r-5,l120,244r-4,l116,244r,l116,244r-5,5l111,249r,l111,249r-5,l106,249r,l106,249r,5l106,254r-5,l101,254r,l101,259r,l101,259r,l101,259r-5,5l96,264r,l96,264r,4l96,268r,l96,273r,l96,273r,5l92,283r,5l92,292r,5l92,302r-5,5l87,312r,l87,316r,5l82,326r,5l82,331r,5l77,340r,5l77,345r,5l72,355r,l72,360r,4l68,364r,5l68,374r-5,l63,379r,5l63,384r-5,4l58,388r,5l58,393r-5,5l53,398r,5l53,403r-5,5l48,408r,4l48,412r,5l44,422r,l44,427r,l44,427r-5,5l39,432r,4l39,436r,5l34,441r,5l34,451r,l34,456r-5,l29,460r,l29,465r,l24,470r,l24,470r,5l24,475r,5l20,480r,4l20,484r,5l20,489r,5l15,494r,l15,499r,l15,504r-5,l10,508r,l10,508r,5l5,513r,5l5,518r,5l5,523r,l,528r,l,532r,l,532r,l5,537r,l10,537r,l15,537r,l15,537r5,l20,537r,5l24,542r,l24,542r5,l29,547r,l29,547r5,l34,547r,5l34,552r,l39,556r,l39,556r,l39,561r,l39,561r,5l39,566r5,l44,571r4,l48,571r5,l53,576r5,l63,576r,4l68,580r,l72,585r5,l77,585r5,l87,590r,l92,590r4,5l96,595r5,l106,595r,5l111,600r5,l116,605r4,l125,605r,l130,609r,l135,609r,l140,614r,l144,614r,l144,614r5,l149,614r5,l154,614r,l159,619r,l159,619r5,l164,619r4,l168,619r,l173,619r,l178,624r,l178,624r,l183,624r,l183,624r5,l188,624r,5l188,629r5,l193,629r4,l197,629r5,l202,629r5,l207,629r5,l212,629r,l217,629r,l221,629r,l226,629r,l231,629r,l236,629r,l236,629r5,l241,629r4,l245,629r5,l250,629r5,l255,629r5,l260,629r,l265,624r,l269,624r,l269,624r5,l274,624r,l279,624r,l279,624r5,l284,624r5,l289,624r,l293,624r,l293,624r5,l298,624r,5l303,629r,l303,629r,l308,629r,l308,629r5,l313,629r,l317,629r,l317,629r,l317,629r5,l322,629r,l322,629r5,l327,629r,l327,629r5,l332,629r,l332,629r5,l337,629r,l337,629r4,l341,629r,l341,629r5,l346,629r,l346,629r5,l351,629r,l356,629r,l356,629r,l361,629r,l361,629r4,-5l365,624r,l365,624r5,l370,624r,l375,624r,l375,624r,l380,624r,l380,624r5,l385,619r,l385,619r4,l389,619r,l389,619r5,l394,619r,l394,619r5,l399,619r,-5l399,614r,l399,614r,l404,614r,l404,614r,l404,614r,l404,614r5,-5l409,609r,l409,609r,l409,609r4,l413,609r,l413,609r,l413,609r,-4l418,605r,l418,605r,l423,605r,l428,600r,l433,600r,l437,600r,l442,595r5,l447,595r5,l452,595r5,l457,590r5,l462,590r4,l466,590r5,l471,585r5,l476,585r5,l481,585r5,l486,580r4,l490,580r5,l495,580r,l495,580r,l495,580r,-4l495,576r,l495,576r,l495,576r,l495,576r,l495,576r,l490,571r,l490,571r,l490,571r,l490,571r,l490,571r,l490,571r,-5l490,566r,l490,566r-4,l486,566r,l486,561r,l486,561r,l486,561r,-5l481,556r,l481,556r,l481,552r,l481,552r,l481,547r-5,l476,547r,l476,542r,l476,542r,l476,537r,l476,537r,-5l476,532r-5,l471,532r,-4l471,528r,-5l471,523r,-5l471,518r,-5l466,513r,-5l466,508r,-4l466,504r,-5l466,499r,-5l466,494r,-5l466,489r-4,-5l462,484r,-4l462,480r,-5l462,475r,-5l462,470r,-5l462,465r,-5l462,460r,-4l462,456r,-5l462,451r-5,-5l457,446r,l457,441r,l457,436r,l457,436r,-4l457,432r,l457,427r,l457,422r,l457,422r-5,-5l452,417r,-5l452,412r,l452,408r,l452,403r,l452,403r,-5l452,398r,l452,393r,l452,388r5,l457,384r5,l462,379r4,-5l466,374r5,-5l471,369r5,-5l476,360r5,l481,355r5,-5l486,350r4,-5l490,340r,l495,336r,-5l495,326r,-5l500,321r,-5l500,312r,-5l500,302r5,-5l505,292r,-4l505,283r,-5l505,278r,-5l505,273r,-5l505,268r,-4l505,264r,-5l505,254r,l505,249r,l505,244r,l505,240r,l505,235r-5,l500,230r,-5l500,225r,-5l500,220r,-4l500,216r,-5l500,211r,-5l500,206r,-5l500,201r,-5l500,196r,-4l500,192r5,l505,192r,-5l505,187r,l505,187r,-5l505,182r,l505,182r,-5l505,177r,l510,177r,-5l510,172r,l510,172r,-4l510,168r,l510,168r,-5l510,163r,l510,158r4,l514,158r,l514,153r,-5l514,148r,-4l514,139r5,l519,134r,-5l519,129r,-5l519,124r5,-4l524,120r,-5l524,110r5,l529,105r,l529,100r5,l534,96r,l538,96r,-5l538,91r,-5l543,86r,-5l548,81r,-5l548,76r5,-4l548,67r-5,l538,62r-4,-5l529,57r-5,-5l519,52r-5,-4l510,48,500,43r-5,-5l490,38r-4,-5l481,33r-5,-5l471,28r-9,-4l457,24r-5,l447,19r-10,l433,14r-5,l423,14,413,9r-4,l404,9,394,4r-5,l385,4r-10,l370,xe" strokeweight=".5pt">
              <v:path arrowok="t"/>
            </v:shape>
            <v:shape id="_x0000_s1033" style="position:absolute;left:5639;top:731;width:553;height:629" coordsize="553,629" path="m370,r,4l365,9r,5l365,19r-4,5l361,28r,5l361,38r,5l365,43r,5l365,52r,5l365,62r5,l370,67r,5l375,72r,4l375,81r5,5l380,91r,5l375,96r,4l375,105r,5l370,110r,5l370,120r,4l365,124r,5l365,134r-4,5l361,144r,4l356,148r,5l351,158r-5,l341,158r,5l337,163r-5,l327,163r,5l322,168r-5,l313,168r-5,4l303,172r-5,l293,177r-4,l284,182r-5,l274,182r,5l269,187r-4,l260,187r-5,5l250,192r-5,4l241,196r,5l236,201r-5,l226,206r-5,l217,211r-5,l207,216r-5,l197,216r-4,4l188,220r-5,5l178,225r-5,l168,230r-4,l159,230r-5,5l149,235r-5,l144,240r-4,l135,240r-5,l130,244r-5,l120,244r-4,l111,249r-5,l106,254r-5,l101,259r-5,5l96,268r,5l96,278r-4,5l92,288r,4l92,297r,5l87,307r,5l87,316r,5l82,326r,5l82,336r-5,4l77,345r,5l72,355r,5l72,364r-4,l68,369r,5l63,374r,5l63,384r-5,4l58,393r-5,5l53,403r-5,5l48,412r,5l44,422r,5l39,432r,4l39,441r-5,l34,446r,5l34,456r-5,l29,460r,5l24,470r,5l24,480r-4,l20,484r,5l20,494r-5,l15,499r,5l10,504r,4l10,513r-5,l5,518r,5l,528r,4l5,537r5,l15,537r5,l20,542r4,l29,542r,5l34,547r,5l39,556r,5l39,566r5,l44,571r4,l53,571r,5l58,576r5,l63,580r5,l72,585r5,l82,585r5,5l92,590r4,5l101,595r5,l106,600r5,l116,600r,5l120,605r5,l130,609r5,l140,614r4,l149,614r5,l159,619r5,l168,619r5,l178,624r5,l188,624r,5l193,629r4,l202,629r5,l212,629r5,l221,629r5,l231,629r5,l241,629r4,l250,629r5,l260,629r5,-5l269,624r5,l279,624r5,l289,624r4,l298,624r,5l303,629r5,l313,629r4,l322,629r5,l332,629r5,l341,629r5,l351,629r5,l361,629r4,-5l370,624r5,l380,624r5,l385,619r4,l394,619r5,l399,614r5,l409,609r4,l413,605r5,l423,605r5,-5l433,600r4,l442,595r5,l452,595r5,l457,590r5,l466,590r5,l471,585r5,l481,585r5,l486,580r4,l495,580r,-4l490,571r,-5l486,566r,-5l486,556r-5,l481,552r,-5l476,547r,-5l476,537r,-5l471,532r,-4l471,523r,-5l471,513r-5,l466,508r,-4l466,499r,-5l466,489r-4,-5l462,480r,-5l462,470r,-5l462,460r,-4l462,451r-5,-5l457,441r,-5l457,432r,-5l457,422r-5,-5l452,412r,-4l452,403r,-5l452,393r,-5l457,388r,-4l462,384r,-5l466,374r5,-5l476,364r,-4l481,360r,-5l486,350r4,-5l490,340r5,-4l495,331r,-5l495,321r5,l500,316r,-4l500,307r,-5l505,297r,-5l505,288r,-5l505,278r,-5l505,268r,-4l505,259r,-5l505,249r,-5l505,240r,-5l500,235r,-5l500,225r,-5l500,216r,-5l500,206r,-5l500,196r,-4l505,192r,-5l505,182r,-5l510,177r,-5l510,168r,-5l510,158r4,l514,153r,-5l514,144r,-5l519,139r,-5l519,129r,-5l524,120r,-5l524,110r5,l529,105r,-5l534,100r,-4l538,96r,-5l538,86r5,l543,81r5,l548,76r5,-4l548,67r-5,l538,62r-4,-5l529,57r-5,-5l519,52r-5,-4l510,48,500,43r-5,-5l490,38r-4,-5l481,33r-5,-5l471,28r-9,-4l457,24r-5,l447,19r-10,l433,14r-5,l423,14,413,9r-4,l404,9,394,4r-5,l385,4r-10,l370,e" filled="f" strokeweight=".5pt">
              <v:path arrowok="t"/>
            </v:shape>
            <v:shape id="_x0000_s1034" style="position:absolute;left:5639;top:731;width:553;height:629" coordsize="553,629" path="m370,r,4l365,9r,5l365,19r-4,5l361,28r,5l361,38r4,10l365,52r5,10l370,67r5,9l375,81r5,5l380,96r-5,4l375,110r-5,5l370,124r-5,5l361,139r,5l361,148r-5,l356,153r-5,5l346,158r-5,l341,163r-9,l327,168r-10,l308,172r-5,l293,177r-4,l279,182r-5,5l265,187r-10,5l250,192r-9,4l236,201r-10,5l221,206r-4,5l207,216r-5,l193,220r-5,l183,225r-10,l168,230r-9,l154,235r-10,l140,240r-5,l130,244r-5,l120,244r-4,l111,249r-5,l101,254r,5l96,264r,4l96,273r-4,10l92,292r,10l87,312r,4l82,326r,5l77,340r,5l72,355r,5l68,364r,10l63,379r,5l58,388r,5l53,398r,5l48,408r,4l44,422r,5l39,432r,4l34,441r,10l34,456r-5,4l29,465r-5,5l24,475r-4,9l15,494r,10l10,508,5,518,,528r,4l10,537r5,l24,542r5,5l34,547r5,9l39,561r,5l44,571r4,l53,576r10,l68,580r4,5l77,585r10,5l92,590r4,5l106,595r5,5l116,605r9,l130,609r5,l144,614r5,l159,619r5,l173,619r5,5l183,624r5,5l197,629r10,l217,629r9,l236,629r5,l250,629r10,l269,624r5,l279,624r10,l293,624r10,5l308,629r5,l317,629r5,l327,629r5,l337,629r4,l346,629r5,l356,629r5,l365,624r10,l380,624r5,-5l389,619r5,l399,619r,-5l404,614r5,-5l413,609r5,-4l423,605r5,-5l433,600r4,l442,595r5,l452,595r5,-5l462,590r4,l471,585r5,l481,585r5,-5l490,580r5,l495,576r-5,-5l486,566r,-5l486,556r-5,l481,552r-5,-5l476,542r,-10l471,528r,-5l471,518r,-5l466,508r,-4l466,499r,-5l466,489r-4,-5l462,480r,-5l462,470r,-5l462,460r,-4l462,451r-5,-5l457,436r,-4l457,422r-5,-10l452,408r,-10l452,393r5,-5l462,384r4,-10l471,369r5,-5l481,360r5,-10l490,345r,-5l495,331r,-10l500,316r,-9l505,297r,-9l505,278r,-5l505,268r,-4l505,259r,-5l505,249r,-5l505,240r-5,-5l500,225r,-5l500,216r,-5l500,206r,-5l500,196r5,-4l505,187r,-5l505,177r5,-5l510,168r,-5l514,158r,-10l514,144r5,-5l519,129r,-5l524,120r,-5l529,110r,-5l534,100r,-4l538,91r,-5l543,81r5,-5l553,72,543,67,534,57,524,52,514,48,500,43,490,38r-9,-5l471,28,457,24,447,19,433,14r-10,l409,9,394,4r-9,l370,e" filled="f" strokeweight=".5pt">
              <v:path arrowok="t"/>
            </v:shape>
            <v:shape id="_x0000_s1035" style="position:absolute;left:6019;top:817;width:67;height:14" coordsize="67,14" path="m67,14r-5,l53,14r-10,l38,14,29,10r-10,l9,5,,e" filled="f" strokeweight=".5pt">
              <v:path arrowok="t"/>
            </v:shape>
            <v:shape id="_x0000_s1036" style="position:absolute;left:6024;top:831;width:19;height:1" coordsize="19,0" path="m,l4,,9,r5,l19,e" filled="f" strokeweight=".5pt">
              <v:path arrowok="t"/>
            </v:shape>
            <v:shape id="_x0000_s1037" style="position:absolute;left:5654;top:1206;width:480;height:139" coordsize="480,139" path="m9,r,5l14,5r5,4l24,9r5,5l33,19r10,5l53,24r4,5l67,33r10,5l86,43r15,5l110,53r10,9l129,67r15,5l153,77r15,4l178,86r14,5l202,96r9,5l226,101r9,4l245,110r9,5l264,115r10,5l283,120r10,5l302,125r,l302,125r5,l307,125r,l312,125r,l312,125r5,l317,125r,l322,125r,l322,125r4,l326,125r,5l326,130r5,l331,130r,l336,130r,l336,130r5,l341,130r,l346,130r,l346,130r4,l350,130r5,l355,130r,l360,130r,l365,130r,l370,130r,l370,130r4,l374,130r5,l379,130r,l384,130r,l384,130r,l389,130r,l389,130r5,l394,130r,-5l394,125r4,l398,125r,l398,125r,l403,125r,l403,125r,l403,125r,l403,125r5,-5l408,120r,l408,120r,l408,120r5,l413,120r,l413,120r,l413,120r,l418,120r,l418,120r,l418,120r,l422,120r,l422,120r,-5l422,115r,l422,115r5,l427,115r,l432,115r,l432,115r5,-5l437,110r5,l442,110r,l447,110r,l447,110r4,-5l451,105r,l456,105r,l456,105r5,l461,105r,-4l466,101r,l466,101r5,l471,101r,l475,101r,-5l475,96r,l480,96r,5l480,101r,l480,101r,l480,101r,l480,101r,l480,101r,l480,101r,4l480,105r,l480,105r,l480,105r,l475,105r,l471,110r,l466,110r,l461,110r,l456,115r-5,l451,115r-4,l447,115r-5,l442,120r-5,l437,120r-5,l432,120r-5,l427,125r-5,l422,125r-4,l418,125r-5,l413,130r-5,l408,130r-5,l403,130r-5,l398,134r,l398,134r,l398,134r-4,l394,134r,l394,134r,l389,134r,l389,134r,l389,134r-5,l384,134r,5l384,139r,l384,139r-5,l379,139r,l379,139r,l374,139r,l374,139r,l374,139r-4,l370,139r,l370,139r-5,l365,139r,l365,139r-5,l360,139r,l360,139r-5,l355,139r,l355,139r-5,l350,139r,l350,139r-4,l346,139r,l341,139r,l341,139r,l336,139r,l336,139r-5,l331,139r,l326,139r,l326,139r-4,l322,139r,l317,139r,l317,139r-5,l312,139r,l307,134r,l307,134r-5,l302,134r,l298,134r,l298,134r-5,l293,134r,l288,134r,l288,134r,l283,134r,-4l283,130r-5,l278,130r-4,l274,130r,l269,130r,l269,130r-5,l264,125r,l259,125r,l259,125r-5,l254,125r-4,l250,125r,l245,120r,l245,120r-5,l240,120r-5,l235,120r,l230,120r,l230,115r-4,l226,115r-10,l211,110r-9,l197,105r-10,l182,101r-9,l168,96r-5,l153,91r-9,l139,86r-5,-5l125,81r-5,-4l110,72r-5,l96,67,91,62r-10,l77,57,67,53r-5,l53,48,48,43r-5,l33,38,29,33,19,29r-5,l9,24,,19r,l,19r,l,19r,l5,14r,l5,14r,l5,14r,l5,14r,l5,9r,l5,9r,l5,9r,l5,9r,l5,5r,l5,5r4,l9,5r,l9,5r,l9,r,l9,xe" strokeweight=".5pt">
              <v:path arrowok="t"/>
            </v:shape>
            <v:shape id="_x0000_s1038" style="position:absolute;left:5654;top:1206;width:480;height:139" coordsize="480,139" path="m9,r,5l14,5r5,4l24,9r5,5l33,19r10,5l53,24r4,5l67,33r10,5l86,43r15,5l110,53r10,9l129,67r15,5l153,77r15,4l178,86r14,5l202,96r9,5l226,101r9,4l245,110r9,5l264,115r10,5l283,120r10,5l302,125r5,l312,125r5,l322,125r4,l326,130r5,l336,130r5,l346,130r4,l355,130r5,l365,130r5,l374,130r5,l384,130r5,l394,130r,-5l398,125r5,l408,120r5,l418,120r4,l422,115r5,l432,115r5,-5l442,110r5,l451,105r5,l461,105r,-4l466,101r5,l475,101r,-5l480,96r,5l480,105r-5,l471,110r-5,l461,110r-5,5l451,115r-4,l442,115r,5l437,120r-5,l427,120r,5l422,125r-4,l413,125r,5l408,130r-5,l398,130r,4l394,134r-5,l384,134r,5l379,139r-5,l370,139r-5,l360,139r-5,l350,139r-4,l341,139r-5,l331,139r-5,l322,139r-5,l312,139r-5,-5l302,134r-4,l293,134r-5,l283,134r,-4l278,130r-4,l269,130r-5,l264,125r-5,l254,125r-4,l245,120r-5,l235,120r-5,l230,115r-4,l216,115r-5,-5l202,110r-5,-5l187,105r-5,-4l173,101r-5,-5l163,96,153,91r-9,l139,86r-5,-5l125,81r-5,-4l110,72r-5,l96,67,91,62r-10,l77,57,67,53r-5,l53,48,48,43r-5,l33,38,29,33,19,29r-5,l9,24,,19,5,14,5,9,5,5r4,l9,e" filled="f" strokeweight=".5pt">
              <v:path arrowok="t"/>
            </v:shape>
            <v:shape id="_x0000_s1039" style="position:absolute;left:5654;top:1206;width:480;height:139" coordsize="480,139" path="m9,r5,5l24,9r9,10l53,24r14,9l86,43r24,10l129,67r24,10l178,86r24,10l226,101r19,9l264,115r19,5l302,125r5,l312,125r10,l326,125r5,5l336,130r10,l350,130r10,l370,130r4,l384,130r5,l394,130r4,-5l403,125r5,-5l413,120r5,l422,120r,-5l432,115r5,-5l447,110r4,-5l456,105r10,-4l471,101r4,-5l480,101r,4l475,105r-4,5l466,110r-5,l456,115r-5,l447,115r-5,5l437,120r-5,l427,125r-5,l418,125r-5,5l408,130r-5,l398,134r-4,l389,134r-5,5l379,139r-5,l370,139r-5,l360,139r-5,l350,139r-9,l336,139r-5,l326,139r-9,l312,139r-5,-5l298,134r-5,l288,134r-5,-4l274,130r-5,l259,125r-5,l245,120r-5,l230,120r-4,-5l211,110r-14,-5l182,101,168,96,153,91,139,86,125,81,110,72,96,67,81,62,67,53,53,48,43,43,29,33,14,29,,19,5,14,5,9,5,5r4,l9,e" filled="f" strokeweight=".5pt">
              <v:path arrowok="t"/>
            </v:shape>
            <v:shape id="_x0000_s1040" style="position:absolute;left:6153;top:923;width:24;height:4" coordsize="24,4" path="m,4l,,5,r5,l15,r5,l24,e" filled="f" strokeweight=".5pt">
              <v:path arrowok="t"/>
            </v:shape>
            <v:line id="_x0000_s1041" style="position:absolute;flip:x" from="6153,942" to="6163,943" strokeweight=".5pt"/>
            <v:shape id="_x0000_s1042" style="position:absolute;left:6149;top:932;width:24;height:1" coordsize="24,0" path="m24,l14,,,e" filled="f" strokeweight=".5pt">
              <v:path arrowok="t"/>
            </v:shape>
            <v:line id="_x0000_s1043" style="position:absolute" from="6163,942" to="6168,943" strokeweight=".5pt"/>
            <v:line id="_x0000_s1044" style="position:absolute;flip:y" from="6153,990" to="6163,995" strokeweight=".5pt"/>
            <v:line id="_x0000_s1045" style="position:absolute;flip:x" from="6163,990" to="6173,991" strokeweight=".5pt"/>
            <v:line id="_x0000_s1046" style="position:absolute;flip:x y" from="6230,966" to="6235,971" strokeweight=".5pt"/>
            <v:shape id="_x0000_s1047" style="position:absolute;left:6230;top:956;width:19;height:19" coordsize="19,19" path="m19,19l10,10,,e" filled="f" strokeweight=".5pt">
              <v:path arrowok="t"/>
            </v:shape>
            <v:line id="_x0000_s1048" style="position:absolute" from="6235,971" to="6240,975" strokeweight=".5pt"/>
            <v:line id="_x0000_s1049" style="position:absolute" from="6192,999" to="6201,1004" strokeweight=".5pt"/>
            <v:line id="_x0000_s1050" style="position:absolute;flip:x y" from="6201,1004" to="6206,1014" strokeweight=".5pt"/>
            <v:line id="_x0000_s1051" style="position:absolute;flip:y" from="6264,1033" to="6265,1043" strokeweight=".5pt"/>
            <v:shape id="_x0000_s1052" style="position:absolute;left:6273;top:1028;width:1;height:24" coordsize="0,24" path="m,24l,15,,e" filled="f" strokeweight=".5pt">
              <v:path arrowok="t"/>
            </v:shape>
            <v:line id="_x0000_s1053" style="position:absolute" from="6264,1043" to="6265,1047" strokeweight=".5pt"/>
            <v:line id="_x0000_s1054" style="position:absolute" from="6216,1033" to="6217,1043" strokeweight=".5pt"/>
            <v:line id="_x0000_s1055" style="position:absolute;flip:y" from="6216,1043" to="6217,1052" strokeweight=".5pt"/>
            <v:line id="_x0000_s1056" style="position:absolute;flip:y" from="6235,1110" to="6240,1115" strokeweight=".5pt"/>
            <v:shape id="_x0000_s1057" style="position:absolute;left:6235;top:1110;width:14;height:19" coordsize="14,19" path="m,19l5,9,14,e" filled="f" strokeweight=".5pt">
              <v:path arrowok="t"/>
            </v:shape>
            <v:line id="_x0000_s1058" style="position:absolute;flip:x" from="6230,1115" to="6235,1119" strokeweight=".5pt"/>
            <v:line id="_x0000_s1059" style="position:absolute;flip:x" from="6201,1071" to="6206,1081" strokeweight=".5pt"/>
            <v:line id="_x0000_s1060" style="position:absolute;flip:y" from="6192,1081" to="6201,1086" strokeweight=".5pt"/>
            <v:line id="_x0000_s1061" style="position:absolute" from="6163,1143" to="6173,1144" strokeweight=".5pt"/>
            <v:shape id="_x0000_s1062" style="position:absolute;left:6153;top:1153;width:24;height:1" coordsize="24,0" path="m,l10,,24,e" filled="f" strokeweight=".5pt">
              <v:path arrowok="t"/>
            </v:shape>
            <v:line id="_x0000_s1063" style="position:absolute;flip:x" from="6158,1143" to="6163,1144" strokeweight=".5pt"/>
            <v:line id="_x0000_s1064" style="position:absolute;flip:x" from="6163,1095" to="6173,1096" strokeweight=".5pt"/>
            <v:line id="_x0000_s1065" style="position:absolute" from="6153,1095" to="6163,1096" strokeweight=".5pt"/>
            <v:line id="_x0000_s1066" style="position:absolute" from="6062,1043" to="6063,1052" strokeweight=".5pt"/>
            <v:shape id="_x0000_s1067" style="position:absolute;left:6052;top:1033;width:1;height:24" coordsize="0,24" path="m,l,10,,24e" filled="f" strokeweight=".5pt">
              <v:path arrowok="t"/>
            </v:shape>
            <v:line id="_x0000_s1068" style="position:absolute;flip:y" from="6062,1038" to="6063,1043" strokeweight=".5pt"/>
            <v:line id="_x0000_s1069" style="position:absolute;flip:y" from="6110,1043" to="6111,1052" strokeweight=".5pt"/>
            <v:line id="_x0000_s1070" style="position:absolute" from="6110,1033" to="6111,1043" strokeweight=".5pt"/>
            <v:line id="_x0000_s1071" style="position:absolute;flip:x" from="6086,975" to="6091,980" strokeweight=".5pt"/>
            <v:shape id="_x0000_s1072" style="position:absolute;left:6149;top:923;width:24;height:81" coordsize="24,81" path="m24,81r,-14l19,67r,-5l19,43r5,-5l24,33r,-5l24,24,19,19r,-5l24,14r,-5l24,4,24,,19,,14,,9,,4,,,4,,14r4,l4,19r,5l,24r,4l,33r4,5l4,43,9,62r,5l4,67r,5l4,76r,5l9,81r5,l19,81r5,e" filled="f" strokeweight=".5pt">
              <v:path arrowok="t"/>
            </v:shape>
            <v:shape id="_x0000_s1073" style="position:absolute;left:6182;top:951;width:72;height:72" coordsize="72,72" path="m15,72r9,-9l24,58r,-5l43,44r,-5l48,39r5,l53,34r5,l58,29r,-5l63,24r4,l67,20r5,l72,15,67,10,63,5,58,,53,,48,5r,5l48,15r-5,l39,15r,5l34,20r,4l34,29r-5,l19,48r-4,l10,48r,5l5,53r,5l,58r5,5l10,63r,5l15,72e" filled="f" strokeweight=".5pt">
              <v:path arrowok="t"/>
            </v:shape>
            <v:shape id="_x0000_s1074" style="position:absolute;left:6201;top:1028;width:82;height:24" coordsize="82,24" path="m,24r15,l15,19r5,l39,19r5,5l48,24r5,l58,24r5,l63,19r5,l68,24r4,l77,24r5,l82,19r,-4l82,10r,-5l82,,68,r,5l63,5r-5,l53,,48,r,5l44,5r-5,l20,10r-5,l15,5r-5,l5,5,,5r,5l,15r,4l,24e" filled="f" strokeweight=".5pt">
              <v:path arrowok="t"/>
            </v:shape>
            <v:shape id="_x0000_s1075" style="position:absolute;left:6182;top:1062;width:72;height:72" coordsize="72,72" path="m,14l10,24r5,l19,24,34,43r,5l34,53r5,l43,57r5,l53,57r,5l48,62r5,5l53,72r5,l63,67r4,-5l72,57r,-4l67,48r-4,l58,48r,-5l58,38,53,33r-5,l43,33r,-4l24,19r,-5l24,9,19,5,15,,10,5r,4l5,9,,14e" filled="f" strokeweight=".5pt">
              <v:path arrowok="t"/>
            </v:shape>
            <v:shape id="_x0000_s1076" style="position:absolute;left:6153;top:1081;width:24;height:82" coordsize="24,82" path="m,l,14r5,l5,19r,19l5,43,,43r,5l,53r,5l,62r5,l5,67,,67r,5l,77r,5l5,82r5,l15,82r5,l24,82r,-15l20,67r,-5l20,58r4,l24,53r,-5l20,43r,-5l15,19r,-5l20,14r,-4l20,5,20,,15,,10,,5,,,e" filled="f" strokeweight=".5pt">
              <v:path arrowok="t"/>
            </v:shape>
            <v:shape id="_x0000_s1077" style="position:absolute;left:6043;top:1033;width:82;height:24" coordsize="82,24" path="m82,l67,r,5l62,5,43,5r-5,l38,,33,,29,,24,r,5l19,5r-5,l14,,9,,5,,,,,5r,5l,14r,5l5,24r9,l14,19r5,l24,19r,5l29,24r4,l38,19r5,l62,14r5,l67,19r5,l77,19r5,l82,14r,-4l82,5,82,e" filled="f" strokeweight=".5pt">
              <v:path arrowok="t"/>
            </v:shape>
            <v:shape id="_x0000_s1078" style="position:absolute;left:6072;top:951;width:72;height:72" coordsize="72,72" path="m72,58l62,48r-5,l53,48,43,29r-5,l38,24,33,20r-4,l24,20r,-5l24,10r,-5l19,5,19,,14,,9,5,4,10,,15r,5l4,24r5,l14,24r,5l14,34r5,5l24,39r5,5l48,58r,5l53,68r4,l57,72r5,-4l62,63r5,l72,58e" filled="f" strokeweight=".5pt">
              <v:path arrowok="t"/>
            </v:shape>
            <v:shape id="_x0000_s1079" style="position:absolute;left:6076;top:956;width:20;height:19" coordsize="20,19" path="m20,l10,10,,19e" filled="f" strokeweight=".5pt">
              <v:path arrowok="t"/>
            </v:shape>
            <v:line id="_x0000_s1080" style="position:absolute;flip:y" from="6091,971" to="6096,975" strokeweight=".5pt"/>
            <v:line id="_x0000_s1081" style="position:absolute;flip:y" from="6120,1009" to="6125,1014" strokeweight=".5pt"/>
            <v:line id="_x0000_s1082" style="position:absolute;flip:x" from="6125,999" to="6134,1009" strokeweight=".5pt"/>
            <v:shape id="_x0000_s1083" style="position:absolute;left:6125;top:1004;width:76;height:77" coordsize="76,77" path="m38,r,l33,r,l28,r,l28,,24,5r,l24,5r-5,l19,5r,l14,10r,l14,10r-5,l9,15r,l9,15,4,19r,l4,19r,5l4,24r,l,29r,l,29r,5l,34r,5l,39r,l,43r,l,48r,l,53r4,l4,53r,5l4,58r,l4,63r5,l9,63r,4l9,67r5,l14,67r,5l19,72r,l19,72r5,l24,77r,l28,77r,l28,77r5,l33,77r5,l38,77r,l43,77r,l48,77r,l48,77r4,l52,77r5,-5l57,72r,l62,72r,l62,67r5,l67,67r,l67,63r5,l72,63r,-5l72,58r,l76,53r,l76,53r,-5l76,48r,-5l76,43r,-4l76,39r,l76,34r,l76,29r,l76,29r,-5l76,24r-4,l72,19r,l72,19r,-4l67,15r,l67,10r,l62,10r,l62,5r-5,l57,5r,l52,5r,l48,r,l48,,43,r,l38,r,xe" strokeweight=".5pt">
              <v:path arrowok="t"/>
            </v:shape>
            <v:shape id="_x0000_s1084" style="position:absolute;left:6125;top:1004;width:76;height:77" coordsize="76,77" path="m38,l33,,28,,24,5r-5,l14,10r-5,l9,15,4,19r,5l,29r,5l,39r,4l,48r,5l4,53r,5l4,63r5,l9,67r5,l14,72r5,l24,72r,5l28,77r5,l38,77r5,l48,77r4,l57,72r5,l62,67r5,l67,63r5,l72,58r4,-5l76,48r,-5l76,39r,-5l76,29r,-5l72,24r,-5l72,15r-5,l67,10r-5,l62,5r-5,l52,5,48,,43,,38,e" filled="f" strokeweight=".5pt">
              <v:path arrowok="t"/>
            </v:shape>
            <v:shape id="_x0000_s1085" style="position:absolute;left:6125;top:1004;width:76;height:77" coordsize="76,77" path="m38,l28,,24,5r-5,l9,10,4,19r,5l,29,,39r,9l4,53r,10l9,67r10,5l24,77r4,l38,77r10,l52,77,62,72r5,-5l72,63,76,53r,-5l76,39r,-10l76,24,72,19,67,10,62,5,52,5,48,,38,e" filled="f" strokeweight=".5pt">
              <v:path arrowok="t"/>
            </v:shape>
            <v:shape id="_x0000_s1086" style="position:absolute;left:6009;top:889;width:308;height:307" coordsize="308,307" path="m154,34r-5,l144,34r-9,4l130,38r-5,l120,38r-4,5l111,43r-5,5l101,48r-5,5l92,58r-5,l82,62r-5,5l72,72r-5,l63,77r,5l58,86r-5,5l53,96r-5,5l48,106r-5,4l43,120r-4,5l39,130r,4l39,139r,10l39,154r,4l39,163r,10l39,178r,4l43,187r,5l48,197r,9l53,211r,5l58,221r5,5l63,226r4,4l72,235r5,5l82,245r5,l92,250r4,4l101,254r5,5l111,264r5,l120,264r5,5l130,269r5,l144,269r5,l154,269r5,l168,269r5,l178,269r5,l188,264r9,l202,264r5,-5l212,254r4,l221,250r5,-5l231,245r5,-5l236,235r4,-5l245,226r5,l250,221r5,-5l260,211r,-5l264,197r,-5l269,187r,-5l269,178r,-5l269,163r5,-5l274,154r,-5l269,139r,-5l269,130r,-5l269,120r-5,-10l264,106r-4,-5l260,96r-5,-5l250,86r,-4l245,77r-5,-5l236,72r,-5l231,62r-5,-4l221,58r-5,-5l212,48r-5,l202,43r-5,l188,38r-5,l178,38r-5,l168,34r-9,l154,34xm154,l144,r-4,l130,r-5,l116,5r-5,l101,10r-5,l87,14r-5,5l72,19r-5,5l63,29r-5,5l48,38r-5,5l39,48r-5,5l29,62r-5,5l24,72,19,82r-4,4l10,91r,10l5,106r,9l5,120,,130r,9l,144r,10l,163r,5l,178r5,9l5,192r,10l10,206r,10l15,221r4,5l24,235r,5l29,245r5,5l39,259r4,5l48,269r10,5l63,278r4,5l72,288r10,l87,293r9,5l101,298r10,4l116,302r9,5l130,307r10,l144,307r10,l164,307r4,l178,307r10,l192,302r10,l207,298r9,l221,293r10,-5l236,288r4,-5l245,278r10,-4l260,269r4,-5l269,259r5,-9l279,245r5,-5l288,235r5,-9l293,221r5,-5l298,206r5,-4l303,192r5,-5l308,178r,-10l308,163r,-9l308,144r,-5l308,130r,-10l303,115r,-9l298,101r,-10l293,86r,-4l288,72r-4,-5l279,62r-5,-9l269,48r-5,-5l260,38r-5,-4l245,29r-5,-5l236,19r-5,l221,14r-5,-4l207,10,202,5r-10,l188,,178,,168,r-4,l154,xe" strokeweight=".5pt">
              <v:path arrowok="t"/>
              <o:lock v:ext="edit" verticies="t"/>
            </v:shape>
            <v:shape id="_x0000_s1087" style="position:absolute;left:6048;top:923;width:235;height:235" coordsize="235,235" path="m115,r-5,l105,,96,4r-5,l86,4r-5,l77,9r-5,l67,14r-5,l57,19r-4,5l48,24r-5,4l38,33r-5,5l28,38r-4,5l24,48r-5,4l14,57r,5l9,67r,5l4,76r,10l,91r,5l,100r,5l,115r,5l,124r,5l,139r,5l,148r4,5l4,158r5,5l9,172r5,5l14,182r5,5l24,192r4,4l33,201r5,5l43,211r5,l53,216r4,4l62,220r5,5l72,230r5,l81,230r5,5l91,235r5,l105,235r5,l115,235r5,l129,235r5,l139,235r5,l149,230r9,l163,230r5,-5l173,220r4,l182,216r5,-5l192,211r5,-5l197,201r4,-5l206,192r5,l211,187r5,-5l221,177r,-5l225,163r,-5l230,153r,-5l230,144r,-5l230,129r5,-5l235,120r,-5l230,105r,-5l230,96r,-5l230,86,225,76r,-4l221,67r,-5l216,57r-5,-5l211,48r-5,-5l201,38r-4,l197,33r-5,-5l187,24r-5,l177,19r-4,-5l168,14,163,9r-5,l149,4r-5,l139,4r-5,l129,r-9,l115,e" filled="f" strokeweight=".5pt">
              <v:path arrowok="t"/>
            </v:shape>
            <v:shape id="_x0000_s1088" style="position:absolute;left:6009;top:889;width:308;height:307" coordsize="308,307" path="m154,l144,r-4,l130,r-5,l116,5r-5,l101,10r-5,l87,14r-5,5l72,19r-5,5l63,29r-5,5l48,38r-5,5l39,48r-5,5l29,62r-5,5l24,72,19,82r-4,4l10,91r,10l5,106r,9l5,120,,130r,9l,144r,10l,163r,5l,178r5,9l5,192r,10l10,206r,10l15,221r4,5l24,235r,5l29,245r5,5l39,259r4,5l48,269r10,5l63,278r4,5l72,288r10,l87,293r9,5l101,298r10,4l116,302r9,5l130,307r10,l144,307r10,l164,307r4,l178,307r10,l192,302r10,l207,298r9,l221,293r10,-5l236,288r4,-5l245,278r10,-4l260,269r4,-5l269,259r5,-9l279,245r5,-5l288,235r5,-9l293,221r5,-5l298,206r5,-4l303,192r5,-5l308,178r,-10l308,163r,-9l308,144r,-5l308,130r,-10l303,115r,-9l298,101r,-10l293,86r,-4l288,72r-4,-5l279,62r-5,-9l269,48r-5,-5l260,38r-5,-4l245,29r-5,-5l236,19r-5,l221,14r-5,-4l207,10,202,5r-10,l188,,178,,168,r-4,l154,e" filled="f" strokeweight=".5pt">
              <v:path arrowok="t"/>
            </v:shape>
            <v:shape id="_x0000_s1089" style="position:absolute;left:6048;top:923;width:235;height:235" coordsize="235,235" path="m115,l105,,91,4,81,4,72,9,62,14,53,24,43,28,33,38r-9,5l19,52,14,62,9,72,4,86,,96r,9l,120r,9l,144r4,9l9,163r5,14l19,187r5,5l33,201r10,10l53,216r9,4l72,230r9,l91,235r14,l115,235r14,l139,235r10,-5l163,230r10,-10l182,216r10,-5l197,201r9,-9l211,187r10,-10l225,163r5,-10l230,144r,-15l235,120r-5,-15l230,96r,-10l225,72,221,62,211,52r-5,-9l197,38,192,28,182,24,173,14,163,9,149,4r-10,l129,,115,e" filled="f" strokeweight=".5pt">
              <v:path arrowok="t"/>
            </v:shape>
            <v:shape id="_x0000_s1090" style="position:absolute;left:6009;top:889;width:308;height:307" coordsize="308,307" path="m154,l140,,125,,111,5,96,10,82,19,67,24,58,34,43,43,34,53,24,67,19,82r-9,9l5,106r,14l,139r,15l,168r5,19l5,202r5,14l19,226r5,14l34,250r9,14l58,274r9,9l82,288r14,10l111,302r14,5l140,307r14,l168,307r20,l202,302r14,-4l231,288r9,-5l255,274r9,-10l274,250r10,-10l293,226r5,-10l303,202r5,-15l308,168r,-14l308,139r,-19l303,106,298,91r-5,-9l284,67,274,53,264,43r-9,-9l240,24r-9,-5l216,10,202,5,188,,168,,154,e" filled="f" strokeweight=".5pt">
              <v:path arrowok="t"/>
            </v:shape>
            <v:shape id="_x0000_s1091" style="position:absolute;left:6033;top:1033;width:192;height:317" coordsize="192,317" path="m140,14r,l140,19r,l140,19r,l140,19r,l135,19r,l135,19r,l135,19r,l135,19r,l135,19r,l135,19r,l130,19r,l130,19r,l130,19r,l130,19r,l130,19r-5,l125,19r,l125,19r,l125,19r,l125,19r,l125,19r-5,l120,19r,l120,19r,-5l120,14r,l120,14r,l120,14r,l120,14r,l120,14r,-4l120,10r,l120,10r,l120,10r,l120,10r,-5l120,5r,l120,5r,l120,5r,l120,5r,l120,5r,-5l120,r,l125,r,l125,r,l125,r,l125,r,l125,r,l130,r,l130,r,l130,r,l130,r,l130,r,l135,r,l135,r,l135,r,l135,r,l135,r,l135,r,l140,r,l140,5r,l140,5r4,l144,5r,5l144,10r,l144,10r5,l149,14r,l149,14r,l149,19r,l149,19r5,l154,24r,l154,24r,l154,29r,l154,29r,5l154,34r,l154,34r,4l154,38r,l154,43r,l154,43r,5l154,48r,l154,53r,l154,53r-5,5l149,58r,l149,62r,l149,62r-5,5l144,67r,l144,67r,5l140,72r,l140,72r,5l135,77r,l135,77r-5,l130,82r,l125,82r67,182l5,317r,l,317r,l,317r,l,317r,l,317r,l,317r,l,312r,l,312r,l,312r,l,312r,l,312r,l,312,173,254,111,67r5,l116,67r,l120,67r,l120,67r5,l125,62r,l130,62r,l130,62r,-4l135,58r,l135,58r,-5l135,53r5,l140,53r,-5l140,48r,l140,43r,l144,43r,-5l144,38r,l144,34r,l144,34r,l144,34r,-5l144,29r,l144,29r,l144,29r,l144,29r,l144,29r,-5l144,24r,l144,24r,l144,24r,l140,24r,l140,19r,l140,19r,l140,19r,l140,19r,l140,19r,-5l140,14xm140,14r,l140,14r,l140,14xe" strokeweight=".5pt">
              <v:path arrowok="t"/>
              <o:lock v:ext="edit" verticies="t"/>
            </v:shape>
            <v:shape id="_x0000_s1092" style="position:absolute;left:6033;top:1033;width:192;height:317" coordsize="192,317" path="m140,14r,5l135,19r-5,l125,19r-5,l120,14r,-4l120,5r,-5l125,r5,l135,r5,l140,5r4,l144,10r5,l149,14r,5l154,19r,5l154,29r,5l154,38r,5l154,48r,5l149,58r,4l144,67r,5l140,72r,5l135,77r-5,l130,82r-5,l192,264,5,317r-5,l,312,173,254,111,67r5,l120,67r5,l125,62r5,l130,58r5,l135,53r5,l140,48r,-5l144,43r,-5l144,34r,-5l144,24r-4,l140,19r,-5e" filled="f" strokeweight=".5pt">
              <v:path arrowok="t"/>
            </v:shape>
            <v:line id="_x0000_s1093" style="position:absolute" from="6173,1047" to="6174,1048" strokeweight=".5pt"/>
            <v:shape id="_x0000_s1094" style="position:absolute;left:6033;top:1033;width:192;height:317" coordsize="192,317" path="m140,14r,5l135,19r-5,l125,19r-5,l120,14r,-4l120,5r,-5l125,r5,l135,r5,l140,5r4,5l149,14r,5l154,24r,5l154,34r,4l154,43r,10l149,58r,4l144,67r-4,5l135,77r-10,5l192,264,5,317r-5,l,312,173,254,111,67r9,l125,62r5,l135,58r5,-5l140,43r4,-5l144,34r,-5l144,24r-4,l140,19r,-5e" filled="f" strokeweight=".5pt">
              <v:path arrowok="t"/>
            </v:shape>
            <v:line id="_x0000_s1095" style="position:absolute" from="6173,1047" to="6174,1048" strokeweight=".5pt"/>
            <v:shape id="_x0000_s1096" style="position:absolute;left:5841;top:999;width:130;height:87" coordsize="130,87" path="m48,82r,l43,82r,l43,77r-4,l39,77r,-5l34,72r,l34,72,29,68r,l29,68r,-5l29,63,24,58r,l24,58r,-5l24,53r,-5l24,48r,-4l24,44r,l24,39r,l24,34r,l24,29r,l24,24r,l29,24r,-4l29,20r,-5l34,15r,l34,10r,l39,10r,l39,5r4,l43,5r,l48,5,48,r5,l53,r5,l58,r,l63,r,l67,r,l72,r,l77,r,l77,r5,l82,r5,5l87,5r,l91,5r,5l91,10r5,l96,15r,l101,15r,5l101,20r,l106,24r,l106,24r,5l106,29r,5l106,34r,l111,39r,l111,44r,l106,48r,l106,53r,l106,58r,l106,58r,5l101,63r,5l101,68r,l96,72r,l96,72r-5,5l91,77r,l87,77r,5l87,82r-5,l82,82r-5,l77,82r,l72,87r,l67,87r,l63,87r,l63,87r-5,l58,82r-5,l53,82r-5,xm10,10r14,5l15,34,,29,10,10xm115,48r15,10l120,77,106,68r9,-20xe" strokeweight=".5pt">
              <v:path arrowok="t"/>
              <o:lock v:ext="edit" verticies="t"/>
            </v:shape>
            <v:shape id="_x0000_s1097" style="position:absolute;left:5865;top:999;width:87;height:87" coordsize="87,87" path="m24,82r-5,l19,77r-4,l15,72r-5,l5,68r,-5l,58,,53,,48,,44,,39,,34,,29,,24r5,l5,20r,-5l10,15r,-5l15,10r,-5l19,5r5,l24,r5,l34,r5,l43,r5,l53,r5,l63,5r4,l67,10r5,l72,15r5,l77,20r5,4l82,29r,5l87,39r,5l82,48r,5l82,58r,5l77,63r,5l72,72r-5,5l63,77r,5l58,82r-5,l48,87r-5,l39,87r-5,l34,82r-5,l24,82e" filled="f" strokeweight=".5pt">
              <v:path arrowok="t"/>
            </v:shape>
            <v:shape id="_x0000_s1098" style="position:absolute;left:5841;top:1009;width:24;height:24" coordsize="24,24" path="m10,l24,5,15,24,,19,10,e" filled="f" strokeweight=".5pt">
              <v:path arrowok="t"/>
            </v:shape>
            <v:shape id="_x0000_s1099" style="position:absolute;left:5947;top:1047;width:24;height:29" coordsize="24,29" path="m9,l24,10,14,29,,20,9,e" filled="f" strokeweight=".5pt">
              <v:path arrowok="t"/>
            </v:shape>
            <v:shape id="_x0000_s1100" style="position:absolute;left:5865;top:999;width:87;height:87" coordsize="87,87" path="m24,82l19,77,10,72,5,68,,58,,53,,44,,34,,24,5,20,10,10,15,5r9,l34,r5,l48,,58,r5,5l72,10r5,10l82,24r,10l87,39r-5,9l82,58,77,68r-5,4l67,77r-9,5l53,82,43,87r-9,l24,82e" filled="f" strokeweight=".5pt">
              <v:path arrowok="t"/>
            </v:shape>
            <v:shape id="_x0000_s1101" style="position:absolute;left:5841;top:1009;width:24;height:24" coordsize="24,24" path="m10,l24,5,15,24,,19,10,e" filled="f" strokeweight=".5pt">
              <v:path arrowok="t"/>
            </v:shape>
            <v:shape id="_x0000_s1102" style="position:absolute;left:5947;top:1047;width:24;height:29" coordsize="24,29" path="m9,l24,10,14,29,,20,9,e" filled="f" strokeweight=".5pt">
              <v:path arrowok="t"/>
            </v:shape>
            <v:shape id="_x0000_s1103" style="position:absolute;left:5788;top:942;width:154;height:432" coordsize="154,432" path="m135,48r-5,-5l130,43r-5,l125,43r,l125,43r,l125,43r,l125,38r,l125,38r,l125,38r,l125,38r,l125,38r,-5l125,33r,l125,33r,l125,33r,l125,33r,-4l125,29r,l125,29r,l125,29r,l125,29r,l125,29r,-5l125,24r,l125,24r,l125,24r,l130,24r,l130,24r,l130,24r,l130,19r,l130,19r,l130,19r,l135,19r,l135,19r,l135,19r,l135,19r,l135,19r,-5l140,14r,l140,14r,l140,14r,l140,9r4,l144,9r,l144,9r,-4l144,5r,l149,5r,l149,5r,-5l149,r,l149,r,l149,r,l149,r,l149,r,l149,r,l149,r,l149,5r,l149,5r,l149,5r,4l149,9r,l149,9r,5l149,14r,l149,14r,5l149,19r5,l154,19r,l154,24r,l154,24r,l154,24r,l154,24r,l154,29r,l154,29r,l154,29r,l154,29r,l154,29r,l154,33r,l154,33r,l154,33r,l154,33r,l154,33r,l154,38r,l154,38r,l154,38r,l154,38r,l154,38r,5l154,43r,l154,43r,l149,43r,l149,43r,l149,43r,5l149,48r,l149,48r,l149,48r-5,l144,48r,l144,48r,l144,48r,l144,48r,l144,48r,l135,48xm130,43r14,5l140,53,125,48r5,-5xm125,77r-9,l116,77r,l111,77r5,l116,72r,l116,72r,l116,72r,l116,72r,l116,72r,l116,72r4,l120,72r,l120,67r,l120,67r,l120,67r,l120,67r,l120,67r,l120,67r,l120,62r,l120,62r,l120,62r,l120,62r,l120,62r,l120,62r,-5l120,57r,l120,57r,l120,57r,l120,57r,-4l120,53r,l120,53r,l120,53r-4,l116,53r,-5l116,48r,l116,48r,l116,48r,l116,48r,l116,48r,l116,48r19,5l149,57r,l149,57r,l149,57r,l149,57r,l149,57r,l149,62r,l149,62r-5,l144,62r,l144,62r,l144,62r,l144,62r-4,l140,62r,l140,62r,5l140,67r,l140,67r,l140,67r,l140,67r,l140,67r-5,l135,72r,l135,72r,l135,72r,l135,72r,l135,72r,l135,72r,l135,77r,l135,77r,l135,77r,l135,77r,l135,77r,l135,81r,l135,81r,l135,81r,l135,81r,l135,81r,l135,81,125,77xm120,67r15,10l120,67xm106,72r34,14l125,125,96,110,106,72xm101,77r5,4l101,101,92,96r9,-19xm140,91r4,l135,115r-5,-5l140,91xm111,115l96,110r,l96,110r,5l96,115r,l96,115r,l96,115r,l96,115r,l96,115r,5l96,120r,l96,120r,l96,120r,l96,120r,5l96,125r,l96,125r,l96,125r,l96,125r,4l96,129r,l96,129r,l96,129r,l96,129r,l96,129r,5l92,134r,l92,134r,l92,134r,l92,134r,l92,134r,l87,134r,5l87,139r,l87,139r,l87,139r,l87,139r14,5l116,149r,l116,149r,l116,149r,l116,144r,l116,144r,l116,144r,l116,144r,l116,144r,-5l116,139r,l116,139r,l116,139r,l116,134r,l116,134r,l116,134r,l116,134r,l116,129r,l116,129r,l116,129r,l120,129r,l120,125r,l120,125r,l120,125r,l120,125r,l125,125r,l125,125r,l125,125r,l125,125r,l125,125r,l111,115xm96,120r24,5l96,120xm87,139r29,10l116,153,82,144r5,-5xm82,144r38,14l77,269,44,254,82,144xm53,283l39,278r,l39,278r,l39,278r,l39,278r,l39,278r,l39,278r5,l44,273r,l44,273r,l44,273r,l44,273r,l44,273r,l44,273r,-4l44,269r4,l48,269r,l48,269r,l48,269r,l48,264r,l48,264r,l48,264r,l48,264r,l48,259r,l48,259r,l48,259r,l48,259r-4,l44,259r,l44,259r,-5l44,254r19,5l77,269r,l77,269r,l77,269r,l72,269r,l72,269r,l72,269r,l72,269r,l72,269r,l72,269r,l72,273r-4,l68,273r,l68,273r,l68,273r,5l68,278r,l68,278r,l68,278r,l68,278r,5l68,283r,l68,283r,l68,283r,l68,283r,l68,288r,l68,288r,l68,288r,l68,288r,l68,288r,l68,288r,l53,283xm39,278r29,10l68,293r,l68,293r,l68,297r,l68,297r,5l63,302r,l63,307r,l63,307r,l63,312r,l63,312r-5,5l58,317r,l58,317r,4l58,321r,l58,321r,5l53,326r,l53,331r,l53,331r,l53,331r,5l53,336r-5,l48,336r,l48,336r,l48,336r,l48,336r,5l48,341r,l48,341r,l48,341r,l48,341r,l48,341r,4l48,345r-4,l44,345r,l44,345r,l44,345r,l44,345r,5l44,350r,l44,350r,l39,355r,l39,355r,l39,355r,5l39,360r,l39,360r,l39,360r,5l39,365r,l39,365r,l39,365r,l39,369r,l39,369r,l39,369r,l39,369r,5l39,374r,l39,374r-5,l34,374r,l34,374r,l34,369r-5,l29,369r,l29,369r,l24,369r,l24,369r,l24,369r,l19,369r,l19,369r,l19,369r-4,-4l15,365r,l15,365r,l15,365r-5,l10,365r,l10,365r,l10,365r,l15,360r,l15,360r,l15,360r,l15,360r,l15,355r,l19,355r,l19,355r,l19,355r,l19,350r,l19,350r,l19,350r,-5l19,345r,l19,345r,l19,341r,l24,341r,l24,336r,l24,336r,l24,336r,l24,336r,l24,336r,-5l24,331r,l24,331r,l24,331r,l24,331r,l24,331r,-5l24,326r,l24,326r,l24,326r,l24,321r,l24,321r,l24,317r,l24,317r,-5l29,312r,l29,307r,l29,307r,l29,302r,l29,302r,-5l29,297r,l34,293r,l34,293r,l34,288r,l34,288r,-5l34,283r,l34,283r5,-5l39,278xm24,369l10,365r,l10,365r,l10,365r,l10,365r,l10,365r,4l5,369r,l5,369r,l5,369r,l5,369r,l5,369r,l5,374r,l5,374r,l5,374r,l19,379r15,5l34,384r,l34,384r,l39,384r,-5l39,379r,l39,379r,l39,379r,l39,379r,l39,379r,l39,374r,l39,374r,l39,374r,l39,374r,l24,369xm19,379l5,374r,l5,374r,l10,374r,l10,374r,5l10,379r,l10,379r,l10,379r,l10,379r,l10,384r,l10,384r,l10,384r,l10,384r,l10,389r,l10,389r,l10,389,,432r,l5,432,19,394r,l24,389r,l24,389r,l24,389r,l24,389r,l24,389r,l24,389r5,l29,384r,l29,384r,l29,384r,l29,384r,l34,384r,l34,384r,l34,384r,l34,384,19,379xe" strokeweight=".5pt">
              <v:path arrowok="t"/>
              <o:lock v:ext="edit" verticies="t"/>
            </v:shape>
            <v:shape id="_x0000_s1104" style="position:absolute;left:5913;top:942;width:29;height:48" coordsize="29,48" path="m10,48l5,43,,43,,38,,33,,29,,24r5,l5,19r5,l10,14r5,l15,9r4,l19,5r5,l24,r,5l24,9r,5l24,19r5,l29,24r,5l29,33r,5l29,43r-5,l24,48r-5,l10,48e" filled="f" strokeweight=".5pt">
              <v:path arrowok="t"/>
            </v:shape>
            <v:shape id="_x0000_s1105" style="position:absolute;left:5913;top:985;width:19;height:10" coordsize="19,10" path="m5,l19,5r-4,5l,5,5,e" filled="f" strokeweight=".5pt">
              <v:path arrowok="t"/>
            </v:shape>
            <v:shape id="_x0000_s1106" style="position:absolute;left:5899;top:990;width:38;height:33" coordsize="38,33" path="m14,29r-9,l,29r5,l5,24r4,l9,19r,-5l9,9,9,5,5,5,5,,24,5,38,9r,5l33,14r-4,l29,19r-5,l24,24r,5l24,33,14,29e" filled="f" strokeweight=".5pt">
              <v:path arrowok="t"/>
            </v:shape>
            <v:shape id="_x0000_s1107" style="position:absolute;left:5908;top:1009;width:15;height:10" coordsize="15,10" path="m,l15,10,,e" filled="f" strokeweight=".5pt">
              <v:path arrowok="t"/>
            </v:shape>
            <v:shape id="_x0000_s1108" style="position:absolute;left:5884;top:1014;width:44;height:53" coordsize="44,53" path="m10,l44,14,29,53,,38,10,e" filled="f" strokeweight=".5pt">
              <v:path arrowok="t"/>
            </v:shape>
            <v:shape id="_x0000_s1109" style="position:absolute;left:5880;top:1019;width:14;height:24" coordsize="14,24" path="m9,r5,4l9,24,,19,9,e" filled="f" strokeweight=".5pt">
              <v:path arrowok="t"/>
            </v:shape>
            <v:shape id="_x0000_s1110" style="position:absolute;left:5918;top:1033;width:14;height:24" coordsize="14,24" path="m10,r4,l5,24,,19,10,e" filled="f" strokeweight=".5pt">
              <v:path arrowok="t"/>
            </v:shape>
            <v:shape id="_x0000_s1111" style="position:absolute;left:5875;top:1052;width:38;height:39" coordsize="38,39" path="m24,5l9,r,5l9,10r,5l9,19r,5l5,24,,24r,5l14,34r15,5l29,34r,-5l29,24r,-5l33,19r,-4l38,15,24,5e" filled="f" strokeweight=".5pt">
              <v:path arrowok="t"/>
            </v:shape>
            <v:shape id="_x0000_s1112" style="position:absolute;left:5884;top:1062;width:24;height:5" coordsize="24,5" path="m,l24,5,,e" filled="f" strokeweight=".5pt">
              <v:path arrowok="t"/>
            </v:shape>
            <v:shape id="_x0000_s1113" style="position:absolute;left:5870;top:1081;width:34;height:14" coordsize="34,14" path="m5,l34,10r,4l,5,5,e" filled="f" strokeweight=".5pt">
              <v:path arrowok="t"/>
            </v:shape>
            <v:shape id="_x0000_s1114" style="position:absolute;left:5832;top:1086;width:76;height:125" coordsize="76,125" path="m38,l76,14,33,125,,110,38,e" filled="f" strokeweight=".5pt">
              <v:path arrowok="t"/>
            </v:shape>
            <v:shape id="_x0000_s1115" style="position:absolute;left:5827;top:1196;width:38;height:34" coordsize="38,34" path="m14,29l,24r5,l5,19r,-4l9,15r,-5l9,5,5,5,5,,24,5,38,15r-5,l33,19r-4,l29,24r,5l29,34,14,29e" filled="f" strokeweight=".5pt">
              <v:path arrowok="t"/>
            </v:shape>
            <v:shape id="_x0000_s1116" style="position:absolute;left:5798;top:1220;width:58;height:96" coordsize="58,96" path="m29,l58,10r,5l58,19r,5l53,24r,5l53,34r-5,5l48,43r,5l43,48r,5l43,58r-5,l38,63r,4l34,67r,5l29,77r,5l29,87r,4l29,96r-5,l24,91r-5,l14,91r-5,l5,87,,87,5,82r,-5l9,77r,-5l9,67r,-4l14,63r,-5l14,53r,-5l14,43r,-4l14,34r5,l19,29r,-5l19,19r5,-4l24,10r,-5l29,e" filled="f" strokeweight=".5pt">
              <v:path arrowok="t"/>
            </v:shape>
            <v:shape id="_x0000_s1117" style="position:absolute;left:5793;top:1307;width:34;height:19" coordsize="34,19" path="m19,4l5,r,4l,4,,9r14,5l29,19r5,l34,14r,-5l19,4e" filled="f" strokeweight=".5pt">
              <v:path arrowok="t"/>
            </v:shape>
            <v:shape id="_x0000_s1118" style="position:absolute;left:5788;top:1316;width:34;height:58" coordsize="34,58" path="m19,5l5,r5,l10,5r,5l10,15,,58r5,l19,20r5,-5l29,15r,-5l34,10,19,5e" filled="f" strokeweight=".5pt">
              <v:path arrowok="t"/>
            </v:shape>
            <v:shape id="_x0000_s1119" style="position:absolute;left:5913;top:942;width:29;height:48" coordsize="29,48" path="m10,48l5,43,,43,,38,,33,,29,,24r5,l5,19r5,l15,14,19,9r,-4l24,r,5l24,9r,5l29,19r,5l29,29r,4l29,38r,5l24,48r-5,l10,48e" filled="f" strokeweight=".5pt">
              <v:path arrowok="t"/>
            </v:shape>
            <v:shape id="_x0000_s1120" style="position:absolute;left:5913;top:985;width:19;height:10" coordsize="19,10" path="m5,l19,5r-4,5l,5,5,e" filled="f" strokeweight=".5pt">
              <v:path arrowok="t"/>
            </v:shape>
            <v:shape id="_x0000_s1121" style="position:absolute;left:5904;top:990;width:33;height:33" coordsize="33,33" path="m9,29l,29,,24,4,19r,-5l4,9,4,5,,5,,,19,5,33,9r,5l28,14r-4,l24,19r-5,5l19,29r,4l9,29e" filled="f" strokeweight=".5pt">
              <v:path arrowok="t"/>
            </v:shape>
            <v:line id="_x0000_s1122" style="position:absolute" from="5908,1009" to="5923,1019" strokeweight=".5pt"/>
            <v:shape id="_x0000_s1123" style="position:absolute;left:5884;top:1014;width:44;height:53" coordsize="44,53" path="m10,l44,14,29,53,,38,10,e" filled="f" strokeweight=".5pt">
              <v:path arrowok="t"/>
            </v:shape>
            <v:shape id="_x0000_s1124" style="position:absolute;left:5880;top:1019;width:14;height:24" coordsize="14,24" path="m9,r5,4l9,24,,19,9,e" filled="f" strokeweight=".5pt">
              <v:path arrowok="t"/>
            </v:shape>
            <v:shape id="_x0000_s1125" style="position:absolute;left:5918;top:1033;width:14;height:24" coordsize="14,24" path="m10,r4,l5,24,,19,10,e" filled="f" strokeweight=".5pt">
              <v:path arrowok="t"/>
            </v:shape>
            <v:shape id="_x0000_s1126" style="position:absolute;left:5875;top:1052;width:38;height:39" coordsize="38,39" path="m24,5l9,r,5l9,10r,5l9,19,5,24,,29r14,5l29,39r,-5l29,29r,-5l33,19r,-4l38,15,24,5e" filled="f" strokeweight=".5pt">
              <v:path arrowok="t"/>
            </v:shape>
            <v:line id="_x0000_s1127" style="position:absolute" from="5884,1062" to="5908,1067" strokeweight=".5pt"/>
            <v:shape id="_x0000_s1128" style="position:absolute;left:5870;top:1081;width:34;height:14" coordsize="34,14" path="m5,l34,10r,4l,5,5,e" filled="f" strokeweight=".5pt">
              <v:path arrowok="t"/>
            </v:shape>
            <v:shape id="_x0000_s1129" style="position:absolute;left:5832;top:1086;width:76;height:125" coordsize="76,125" path="m38,l76,14,33,125,,110,38,e" filled="f" strokeweight=".5pt">
              <v:path arrowok="t"/>
            </v:shape>
            <v:shape id="_x0000_s1130" style="position:absolute;left:5827;top:1196;width:38;height:34" coordsize="38,34" path="m14,29l,24,5,19,9,15r,-5l9,5,5,5,5,,24,5,38,15r-5,l29,24r,5l29,34,14,29e" filled="f" strokeweight=".5pt">
              <v:path arrowok="t"/>
            </v:shape>
            <v:shape id="_x0000_s1131" style="position:absolute;left:5798;top:1220;width:58;height:96" coordsize="58,96" path="m29,l58,10r,5l58,24r-5,5l53,34r-5,5l48,43r-5,5l43,53r-5,5l38,63r-4,4l34,72r-5,5l29,82r,5l29,91r,5l24,96,19,91r-5,l9,91,5,87,,87,5,82,9,77r,-5l9,67r,-4l14,58r,-5l14,48r,-5l14,39r5,-5l19,29r,-5l24,15r,-5l24,5,29,e" filled="f" strokeweight=".5pt">
              <v:path arrowok="t"/>
            </v:shape>
            <v:shape id="_x0000_s1132" style="position:absolute;left:5793;top:1307;width:34;height:19" coordsize="34,19" path="m19,4l5,,,4,,9r14,5l29,19r5,l34,14r,-5l19,4e" filled="f" strokeweight=".5pt">
              <v:path arrowok="t"/>
            </v:shape>
            <v:shape id="_x0000_s1133" style="position:absolute;left:5788;top:1316;width:34;height:58" coordsize="34,58" path="m19,5l5,r5,l10,5r,5l10,15,,58r5,l19,20r5,-5l29,10r5,l19,5e" filled="f" strokeweight=".5pt">
              <v:path arrowok="t"/>
            </v:shape>
            <v:shape id="_x0000_s1134" style="position:absolute;left:6014;top:1043;width:154;height:341" coordsize="154,341" path="m43,240r,l43,240r,l48,240r,4l48,244r,l48,244r,l48,249r,l53,249r,l53,249r,l53,254r,l53,254r,l58,254r,5l58,259r,l58,259r,l58,264r,l62,264r,l62,264r,l62,268r,l62,268r,l62,268r,l67,268r,l67,273r,l67,273r,l67,273r,l67,278r,l67,278r,l67,278r,l67,278r,5l67,283r,l72,283r,l72,283r,5l72,288r,l72,288r,l72,288r,l72,293r,l72,293r,l72,293r,l72,293r,l72,293r,l72,297r,l72,297r,l72,297r,l72,297r,l72,297r,l77,297r,l77,297r,l77,297r,l77,302r,l77,302r5,l82,302r,l82,302r,l82,302r,l82,307r,l82,307r,l87,307r,l87,307r,l87,307r14,29l101,336r,5l101,341r,l106,341r,l106,341r,-5l106,336r,l106,336r,l106,336r,l106,336r,l106,336r,l106,336,96,307r,l96,307r,-5l96,302r,l96,302r,l96,302r,l96,297r-5,l91,297r,l91,297r,l91,297r,l91,293r,l96,293r,l96,293r,l96,293r,-5l96,288r,l96,288r,l96,288r,l96,288r,-5l96,283r,l96,283r,l96,283r,l91,283r,l91,283r,l91,283r,l91,283r,l91,283r,-5l91,278r-4,l87,278r,l87,278r,l87,278r,-5l87,273r,l87,273r,l82,273r,l82,268r,l82,268r,l82,268r,l82,268r,-4l82,264r,l82,264r,l82,264r,-5l82,259r,l82,259r,l82,259r-5,-5l77,254r,l77,254r,-5l77,249r,l77,249r,l77,244r,l77,244r,l77,240r,l77,240r,l77,240r-5,-5l72,235r,l72,235r,l72,230r,l72,230r,l72,230,67,216r,l67,216r,l67,216r,l62,216r,l62,216r,-5l62,211r,l62,211r,l62,211r,l62,211r,l62,211r,l58,211r,l58,211r,l58,211r,l58,206r,l58,206r,l58,206r,l58,206r,l58,206r,-5l58,201r,l58,201r,l58,201r,l58,201r,-5l58,196r,l58,196r,l58,196r,l58,196r,l58,192r4,l48,153,87,105r,l87,105r,l87,105r,l87,105r,l87,105r,-5l87,100r,l87,100r,l87,100r,l87,96r,l87,96r,l87,96r,l87,96r,l87,96r,-5l87,91r4,l91,91r,l91,91r,l91,91r,l91,91r,l96,91r,l96,91r,l96,91r,l96,91r,l96,91r5,-5l101,86r,l101,81r5,l106,81r,-5l106,76r5,l111,72r,l115,72r,-5l115,67r,l120,62r,l120,62r,-5l120,57r5,l125,52r,l125,52r,-4l130,48r,l130,43r,l130,43r5,-5l135,38r,l135,38r,-5l135,33r,l135,33r,l135,33r4,-5l139,28r,l139,28r,l139,28r,l139,24r5,l144,24r,l144,24r,l144,24r5,l149,24r,-5l149,19r,l149,19r5,l154,19r,l154,19r,-10l154,9r,l154,9r,l149,9r,l149,9r,l149,9r,l149,9r-5,l144,9r,l144,9r,l144,9r,l144,9,139,4r,l139,4r,l139,4r,l139,4r,l139,r,l139,r,l139,r-4,l135,r,l135,4r,l135,4r,l130,4r,5l130,9r,l130,9r,l130,14r,l130,14r-5,l125,14r,l125,14r,5l125,19r,l120,19r,l120,19r,l120,19r,l115,24r,l115,24r,l115,24r-4,l111,24r,4l106,28r,l106,28r,5l101,33r,l101,33r-5,5l96,38r,l96,38r-5,5l91,43r,l87,48r,l87,48r,l82,52r,l82,52r-5,5l77,57r,l77,62r-5,l72,62r,5l72,67r,l72,67r,l72,67r,l72,67r,5l72,72r,l72,72r,l72,72r,l67,72r,4l67,76r,l67,76r,l67,76r,l67,76r,l67,81r,l62,81r,l62,81r,l62,81r,l62,81r,l58,81r,l58,81r,l58,81r,l58,81r,l58,81,,144r29,62l29,206r,l29,206r,l34,206r,l34,206r,l34,206r,l34,206r,l34,206r,l38,206r,l38,211r,l38,211r,l38,211r,l38,211r,l38,211r,l38,216r,l38,216r,l38,216r,l38,216r,l38,220r,l38,220r,l38,220r,l38,220r,l38,220r,l38,220r,l38,220r,5l38,225r,l38,225r,l38,225r5,15xe" strokeweight=".5pt">
              <v:path arrowok="t"/>
            </v:shape>
            <v:shape id="_x0000_s1135" style="position:absolute;left:6014;top:1043;width:154;height:341" coordsize="154,341" path="m43,240r5,l48,244r,5l53,249r,5l58,254r,5l58,264r4,l62,268r5,l67,273r,5l67,283r5,l72,288r,5l72,297r5,l77,302r5,l82,307r5,l101,336r,5l106,341r,-5l96,307r,-5l96,297r-5,l91,293r5,l96,288r,-5l91,283r,-5l87,278r,-5l82,273r,-5l82,264r,-5l77,254r,-5l77,244r,-4l72,235r,-5l67,216r-5,l62,211r-4,l58,206r,-5l58,196r,-4l62,192,48,153,87,105r,-5l87,96r,-5l91,91r5,l101,86r,-5l106,81r,-5l111,76r,-4l115,72r,-5l120,62r,-5l125,57r,-5l125,48r5,l130,43r5,-5l135,33r4,-5l139,24r5,l149,24r,-5l154,19r,-10l149,9r-5,l139,4r,-4l135,r,4l130,4r,5l130,14r-5,l125,19r-5,l115,24r-4,l111,28r-5,l106,33r-5,l96,38r-5,5l87,48r-5,4l77,57r,5l72,62r,5l72,72r-5,l67,76r,5l62,81r-4,l,144r29,62l34,206r4,l38,211r,5l38,220r,5l43,240e" filled="f" strokeweight=".5pt">
              <v:path arrowok="t"/>
            </v:shape>
            <v:shape id="_x0000_s1136" style="position:absolute;left:6014;top:1043;width:154;height:341" coordsize="154,341" path="m43,240r5,l48,244r5,5l53,254r5,l58,259r4,5l62,268r5,5l67,278r5,5l72,288r,5l72,297r5,l77,302r5,l82,307r5,l101,336r,5l106,341r,-5l96,307r,-5l91,297r5,-4l96,288r,-5l91,283r,-5l87,278r,-5l82,273r,-5l82,264r,-5l77,254r,-5l77,244r,-4l72,235r,-5l67,216r-5,-5l58,211r,-5l58,201r,-5l62,192,48,153,87,105r,-5l87,96r4,-5l96,91r5,-10l106,76r9,-4l120,62r,-5l125,52r5,-9l135,38r,-5l139,28r,-4l144,24r5,l149,19r5,l154,9r-5,l144,9,139,4r,-4l135,r,4l130,9r-5,5l125,19r-5,l115,24r-4,4l106,33,96,38r-5,5l87,48r-5,4l77,57,72,67r-5,5l67,76r-5,5l58,81,,144r29,62l34,206r4,5l38,216r,4l38,225r5,15e" filled="f" strokeweight=".5pt">
              <v:path arrowok="t"/>
            </v:shape>
            <v:line id="_x0000_s1137" style="position:absolute;flip:y" from="6091,1336" to="6110,1340" strokeweight=".5pt"/>
            <v:shape id="_x0000_s1138" style="position:absolute;left:6086;top:1326;width:19;height:10" coordsize="19,10" path="m,10l5,5r5,l15,5,19,e" filled="f" strokeweight=".5pt">
              <v:path arrowok="t"/>
            </v:shape>
            <v:line id="_x0000_s1139" style="position:absolute;flip:x" from="6052,1259" to="6081,1268" strokeweight=".5pt"/>
            <v:shape id="_x0000_s1140" style="position:absolute;left:6072;top:1124;width:29;height:24" coordsize="29,24" path="m,l,5r4,5l9,10r,5l14,19r5,l24,24r5,e" filled="f" strokeweight=".5pt">
              <v:path arrowok="t"/>
            </v:shape>
            <v:line id="_x0000_s1141" style="position:absolute;flip:y" from="6043,1235" to="6076,1249" strokeweight=".5pt"/>
            <v:shape id="_x0000_s1142" style="position:absolute;left:6086;top:1110;width:24;height:19" coordsize="24,19" path="m24,19l19,14r-4,l10,9,5,5,,5,,e" filled="f" strokeweight=".5pt">
              <v:path arrowok="t"/>
            </v:shape>
            <v:line id="_x0000_s1143" style="position:absolute;flip:x y" from="6120,1071" to="6144,1091" strokeweight=".5pt"/>
            <v:line id="_x0000_s1144" style="position:absolute;flip:x y" from="6115,1076" to="6139,1095" strokeweight=".5pt"/>
            <v:shape id="_x0000_s1145" style="position:absolute;left:5654;top:553;width:202;height:403" coordsize="202,403" path="m139,206r10,-4l153,216r,l153,221r,l149,221r,l149,226r,l149,226r,l149,230r,l149,230r,l149,235r,l149,235r,l149,240r,l149,240r,l153,245r,l153,245r,l153,250r,l153,250r5,l158,254r,l158,254r,5l158,259r5,5l163,264r,5l163,269r,5l168,274r,4l168,278r,5l168,283r5,5l173,288r,5l173,293r,5l173,298r,l178,302r,l178,307r,l178,312r,l178,317r,l178,322r,l178,326r,l178,331r,l182,331r,5l182,336r,5l182,341r,l182,346r,l182,350r,l187,350r,5l187,355r,l187,360r,l192,360r,5l192,365r,5l192,370r,l197,374r,l197,374r,5l197,379r5,5l202,384r,l202,389r,l202,389r,l197,389r,l197,389r,l197,389r-5,5l192,394r,l192,394r-5,l187,394r,l187,394r-5,l182,394r,4l182,398r-4,l178,398r,l178,398r-5,l173,398r,l173,398r-5,l168,403r,l168,403r,-5l168,398r-5,-4l163,394r,l163,389r,l163,384r,l163,379r,l163,379r,-5l163,374r,-4l163,370r,-5l158,365r,l158,360r,l158,355r,l158,355r,-5l153,350r,l153,346r,l153,341r-4,l149,341r,-5l149,336r,l144,331r,l144,326r,l139,326r,-4l139,322r,-5l139,317r-5,-5l134,312r,-5l134,307r,-5l134,302r-5,-4l129,298r,-5l129,293r,-5l129,288r-4,-5l125,283r,-5l125,278r,-4l125,274r,-5l120,269r,-5l120,264r,l120,259r,l120,259r,l120,254r,l120,254r,l120,250r,l120,250r,l115,245r,l115,245r,l115,245r,-5l115,240r-5,l110,240r,l110,240r,-5l105,235r,l105,235r,l101,235,96,221r9,-5l139,206xm105,211r,5l139,206r,-9l105,211xm139,197r-34,14l96,211r-5,-9l91,202r,l96,202r,l96,197r,l96,197r,l96,197r,l96,197r,l96,192r,l96,192r,l96,192r,l96,192r,l101,187r,l101,187r,l101,187r,l96,187r,-5l96,182r,l96,182r,l96,182r,l96,178r,l96,178r,l96,178r,l91,178r,-5l91,173r,l91,173r,l91,173r-5,l86,173r,l86,173r,l86,168r-5,l81,168r,l81,168r,l81,168r-4,l77,168r,5l77,173r,l77,173r-5,l72,173r,l72,173r,l72,173r,l72,173r-5,l67,173r,l67,178r,l67,178r,l67,178r,l67,178r,l67,178r-5,4l62,182r,l62,182r,l62,182r,l62,187r,l62,187r,l48,187,,38,57,19,115,r58,149l158,154r,l158,154r-5,l153,154r,l153,154r,l153,154r,-5l153,149r-4,l149,149r,l149,149r,l149,149r,l149,149r-5,l144,149r,l144,149r,l144,149r,l139,149r,l139,149r,l139,149r,l139,149r-5,l134,149r,l134,149r,5l134,154r,l129,154r,l129,154r,l129,154r,4l129,158r,l129,158r-4,l125,158r,5l125,163r,l125,163r,l125,163r,5l125,168r,l125,168r,l125,168r,5l125,173r,l125,173r,l129,173r,l129,178r,l129,178r,l129,178r,l129,178r,l129,178r,4l134,182r,l134,182r,l134,182r,l134,182r,l139,182r,l139,182r,l139,182r,l139,182r5,l144,182r5,15l139,197xe" strokeweight=".5pt">
              <v:path arrowok="t"/>
              <o:lock v:ext="edit" verticies="t"/>
            </v:shape>
            <v:shape id="_x0000_s1146" style="position:absolute;left:5750;top:755;width:106;height:201" coordsize="106,201" path="m43,4l53,r4,14l57,19r-4,l53,24r,4l53,33r,5l57,43r,5l62,48r,4l62,57r5,5l67,67r,5l72,72r,4l72,81r5,5l77,91r,5l82,100r,5l82,110r,5l82,120r,4l82,129r4,l86,134r,5l86,144r,4l91,148r,5l91,158r5,l96,163r,5l101,172r,5l106,182r,5l101,187r-5,5l91,192r-5,l86,196r-4,l77,196r-5,l72,201r,-5l67,192r,-5l67,182r,-5l67,172r,-4l67,163r-5,l62,158r,-5l62,148r-5,l57,144r,-5l53,139r,-5l48,129r,-5l43,124r,-4l43,115r-5,-5l38,105r,-5l33,96r,-5l33,86,29,81r,-5l29,72r,-5l24,67r,-5l24,57r,-5l24,48,19,43r,-5l14,38r,-5l9,33r-4,l,19,9,14,43,4e" filled="f" strokeweight=".5pt">
              <v:path arrowok="t"/>
            </v:shape>
            <v:shape id="_x0000_s1147" style="position:absolute;left:5759;top:750;width:34;height:19" coordsize="34,19" path="m,14r,5l34,9,34,,,14e" filled="f" strokeweight=".5pt">
              <v:path arrowok="t"/>
            </v:shape>
            <v:shape id="_x0000_s1148" style="position:absolute;left:5654;top:553;width:173;height:211" coordsize="173,211" path="m139,197r-34,14l96,211r-5,-9l96,202r,-5l96,192r5,-5l96,187r,-5l96,178r-5,l91,173r-5,l86,168r-5,l77,168r,5l72,173r-5,l67,178r-5,4l62,187r-14,l,38,57,19,115,r58,149l158,154r-5,l153,149r-4,l144,149r-5,l134,149r,5l129,154r,4l125,158r,5l125,168r,5l129,173r,5l129,182r5,l139,182r5,l149,197r-10,e" filled="f" strokeweight=".5pt">
              <v:path arrowok="t"/>
            </v:shape>
            <v:shape id="_x0000_s1149" style="position:absolute;left:5750;top:755;width:106;height:201" coordsize="106,201" path="m43,4l53,r4,14l53,19r,5l53,28r,5l53,38r4,5l57,48r5,4l67,62r5,10l72,81r5,10l82,100r,10l82,120r,9l86,134r,10l91,148r,10l96,163r5,9l101,177r5,10l101,187r-5,5l91,192r-5,4l82,196r-5,l72,201r-5,-9l67,182r,-5l67,168,62,158r,-5l57,144r-4,-5l48,129r-5,-5l43,115,38,105,33,96r,-10l29,76,24,67r,-10l24,52r,-4l19,43,14,38,9,33r-4,l,19,9,14,43,4e" filled="f" strokeweight=".5pt">
              <v:path arrowok="t"/>
            </v:shape>
            <v:shape id="_x0000_s1150" style="position:absolute;left:5759;top:750;width:34;height:19" coordsize="34,19" path="m,14r,5l34,9,34,,,14e" filled="f" strokeweight=".5pt">
              <v:path arrowok="t"/>
            </v:shape>
            <v:shape id="_x0000_s1151" style="position:absolute;left:5654;top:553;width:173;height:211" coordsize="173,211" path="m139,197r-34,14l96,211r-5,-9l96,202r,-5l96,192r5,-5l96,182r,-4l91,173r-5,l81,168r-4,l77,173r-5,l67,173r,5l62,182r,5l48,187,,38,57,19,115,r58,149l158,154r-5,l149,149r-5,l139,149r-5,l129,154r,4l125,163r,5l125,173r4,l129,178r5,4l139,182r5,l149,197r-10,e" filled="f" strokeweight=".5pt">
              <v:path arrowok="t"/>
            </v:shape>
            <v:line id="_x0000_s1152" style="position:absolute" from="5678,610" to="5702,673" strokeweight=".5pt"/>
            <v:line id="_x0000_s1153" style="position:absolute" from="5687,610" to="5707,673" strokeweight=".5pt"/>
            <v:line id="_x0000_s1154" style="position:absolute" from="5692,610" to="5711,668" strokeweight=".5pt"/>
            <v:line id="_x0000_s1155" style="position:absolute" from="5697,610" to="5721,668" strokeweight=".5pt"/>
            <v:line id="_x0000_s1156" style="position:absolute" from="5707,610" to="5726,668" strokeweight=".5pt"/>
            <v:line id="_x0000_s1157" style="position:absolute" from="5711,606" to="5731,663" strokeweight=".5pt"/>
            <v:line id="_x0000_s1158" style="position:absolute" from="5716,606" to="5735,663" strokeweight=".5pt"/>
            <v:line id="_x0000_s1159" style="position:absolute" from="5721,601" to="5745,659" strokeweight=".5pt"/>
            <v:line id="_x0000_s1160" style="position:absolute" from="5731,601" to="5750,659" strokeweight=".5pt"/>
            <v:line id="_x0000_s1161" style="position:absolute" from="5740,606" to="5755,654" strokeweight=".5pt"/>
            <v:line id="_x0000_s1162" style="position:absolute" from="5745,610" to="5759,654" strokeweight=".5pt"/>
            <v:line id="_x0000_s1163" style="position:absolute" from="5755,615" to="5769,654" strokeweight=".5pt"/>
            <v:line id="_x0000_s1164" style="position:absolute" from="5759,615" to="5774,649" strokeweight=".5pt"/>
            <v:shape id="_x0000_s1165" style="position:absolute;left:6009;top:514;width:116;height:106" coordsize="116,106" path="m,20r5,l5,20r,l5,20r5,l10,20r,l10,20r5,l15,20r,l15,20r,l19,15r,l19,15r,l19,15r5,l24,15r,-5l24,10r,l24,10r5,l29,10r,-5l29,5r,l29,5r,l29,r5,5l34,5r,l34,5r,5l34,10r5,l39,10r,l39,15r4,l43,15r,l43,15r,5l48,20r,l48,20r,l48,20r5,4l53,24r,l53,24r,l58,24r,l58,24r,l58,24r,l58,24r,l58,29r,l63,34r,l63,39r,l63,44r4,l67,48r,l67,53r5,l72,58r,5l77,63r,l77,68r5,l82,72r5,l87,77r5,l92,77r4,l96,82r,l101,82r,l106,82r,l111,82r,l111,82r,l111,82r,5l111,87r,l111,87r,l111,87r,l116,87r,l116,87r,l116,92r,l116,92r,l116,92r,l116,92r,l116,92r-5,4l111,96r,l106,96r,l106,96r-5,l101,101r,l96,101r,l96,101r-4,l92,101r,l87,106r,l87,106r-5,l82,106r,l77,106r,l77,106r,l72,106r,l72,106r,l67,106r,l67,106r,l67,106r,l67,106r,l67,106r,l67,101r,l67,101r,l67,101r,l67,101r,l67,96r,l67,96r,l67,96r-4,l63,92r,l63,92r,l63,92r,l63,92r,l63,87r,l67,87r,l67,87r,l67,87r,l67,87r,l67,87r,l72,82r,l72,82r,l72,82r,l72,82r,l72,82r,l77,82r,l77,77r,l77,77r,l77,77r,5l77,82r-5,l72,82r,l72,82r,l72,87r-5,l67,87r,l67,87r,l63,87r,l63,92r,l63,92r,l58,92r,l58,92r,4l58,96r,l53,96r,l53,96r,l53,96r-5,l48,101r,l48,101r,l48,101r,l48,101r,l48,101r,l48,101r-5,l43,101r,l43,101r,l43,101r,l43,101r,l43,101r-4,l39,101r,l39,101r,l39,101r,l39,101r,l39,101r-5,l34,101r,l34,101r,l34,101r,l34,101r,l34,101r,l34,101r-5,l29,101r5,-5l34,96r,l34,96r,l34,96r,l34,96r,-4l29,92r,l29,92r,l29,92r,l29,92r,l29,92r,-5l29,87r,l29,87r,l29,87r-5,l24,87r,l24,87r,l24,87r,l24,87r,l24,87r,l24,87r5,l29,87r,l29,87r,l29,87r,l29,87r,l29,87r,l29,87r,l29,87r,l29,87r-5,l24,87r,l24,87r,l24,87r,l24,87r,l24,87r,l24,87r,l24,87r,-5l24,82r,l24,82r,l24,82r,l24,82r,l24,82r,l24,82r,l24,82r,l24,77r,l24,77r,l29,77r,l29,77r,l29,77r,l29,77r,l29,77r,l29,77r,l29,77r5,l34,77r,l34,77r,l39,77,34,72r,5l24,77r,l24,77r,l24,82r,l24,82r,l24,82r,l24,82r,l19,82r,l19,82r,l19,82r,l19,82r,l19,82r,l19,77r-4,l15,77r,l15,77r,l15,77r,l15,77r,l15,77r,l15,77r,l15,72r,l15,72r,l15,72r,l15,72r,l15,72r,l15,68r-5,l10,68r,l10,68r,l10,68r,l10,68r,l10,68r-5,l5,68r,l5,68r,-5l5,63r,l5,58r,l5,58r,l5,53r5,l10,53r,l10,48r,l10,48r,-4l10,44r,l10,44r,-5l10,39r-5,l5,39r,-5l5,34r,l5,29r,l5,29r,-5l5,24,,24,,20xe" strokeweight=".5pt">
              <v:path arrowok="t"/>
            </v:shape>
            <v:shape id="_x0000_s1166" style="position:absolute;left:6009;top:514;width:116;height:106" coordsize="116,106" path="m,20r5,l10,20r5,l19,15r5,l24,10r5,l29,5,29,r5,5l34,10r5,l39,15r4,l43,20r5,l53,24r5,l58,29r5,5l63,39r,5l67,44r,4l67,53r5,l72,58r,5l77,63r,5l82,68r,4l87,72r,5l92,77r4,l96,82r5,l106,82r5,l111,87r5,l116,92r-5,4l106,96r-5,l101,101r-5,l92,101r-5,5l82,106r-5,l72,106r-5,l67,101r,-5l63,96r,-4l63,87r4,l72,82r5,l77,77r,5l72,82r,5l67,87r-4,l63,92r-5,l58,96r-5,l48,96r,5l43,101r-4,l34,101r-5,l34,96r,-4l29,92r,-5l24,87r5,l24,87r,-5l24,77r5,l34,77r5,l34,72r,5l24,77r,5l19,82r,-5l15,77r,-5l15,68r-5,l5,68r,-5l5,58r,-5l10,53r,-5l10,44r,-5l5,39r,-5l5,29r,-5l,24,,20e" filled="f" strokeweight=".5pt">
              <v:path arrowok="t"/>
            </v:shape>
            <v:shape id="_x0000_s1167" style="position:absolute;left:6009;top:514;width:116;height:106" coordsize="116,106" path="m,20r5,l10,20r5,l19,15r5,l24,10,29,5,29,r5,5l39,10r4,5l48,20r5,4l58,24r5,10l63,44r4,9l77,63r5,9l92,77r9,5l111,82r,5l116,87r,5l111,96r-10,l96,101r-4,l82,106r-5,l72,106r-5,l67,101r,-5l63,96r,-4l67,87r5,-5l77,82r,-5l72,82r-5,5l63,87r,5l58,96r-5,l48,96r,5l43,101r-4,l34,101r-5,l34,96,29,92r,-5l24,87r5,l24,87r,-5l24,77r5,l34,77r5,l34,72r,5l24,77r,5l19,82r,-5l15,77r,-5l10,68r-5,l5,58r,-5l10,48r,-4l10,39,5,34r,-5l,20e" filled="f" strokeweight=".5pt">
              <v:path arrowok="t"/>
            </v:shape>
            <v:shape id="_x0000_s1168" style="position:absolute;left:6024;top:534;width:28;height:9" coordsize="28,9" path="m,9r4,l4,4r5,l14,r5,l24,r4,4e" filled="f" strokeweight=".5pt">
              <v:path arrowok="t"/>
            </v:shape>
            <v:shape id="_x0000_s1169" style="position:absolute;left:6028;top:548;width:24;height:10" coordsize="24,10" path="m,l,,,,,,,,,,,5r,l,5r,l,5r,l,5r,l,5r,l,5r5,5l5,10r,l5,10r,l5,10r,l5,10r,l5,10r,l5,10r,l5,10r,l5,10r,l5,10r5,l10,10r-5,l5,10r,l5,10r,l5,10r,l5,10r,l5,5r,l5,5r,l5,5r,l5,5r,l5,5r,l5,5r5,l10,5r,l10,5r,l10,r,l10,r,l10,r5,l15,r,l15,r,l15,r,l15,r5,l20,r,l20,r,l20,r,l20,r4,l24,r,l24,r,l20,r,l20,r,l20,,15,r,l15,r,l10,r,5l10,5r,l10,5,5,5r,l5,5r,l5,5r,l,5r,l,5,,,,,,,,,,,,,,xe" strokeweight=".5pt">
              <v:path arrowok="t"/>
            </v:shape>
            <v:shape id="_x0000_s1170" style="position:absolute;left:6028;top:548;width:24;height:10" coordsize="24,10" path="m,l,5r5,5l10,10r-5,l5,5r5,l10,r5,l20,r4,l20,,15,,10,r,5l5,5,,5,,e" filled="f" strokeweight=".5pt">
              <v:path arrowok="t"/>
            </v:shape>
            <v:shape id="_x0000_s1171" style="position:absolute;left:6028;top:548;width:24;height:10" coordsize="24,10" path="m,l,5r5,5l10,10r-5,l5,5r5,l10,r5,l20,r4,l20,,15,,10,r,5l5,5,,5,,e" filled="f" strokeweight=".5pt">
              <v:path arrowok="t"/>
            </v:shape>
            <v:shape id="_x0000_s1172" style="position:absolute;left:6038;top:553;width:5;height:5" coordsize="5,5" path="m,5l,,5,e" filled="f" strokeweight=".5pt">
              <v:path arrowok="t"/>
            </v:shape>
            <v:shape id="_x0000_s1173" style="position:absolute;left:6028;top:572;width:5;height:10" coordsize="5,10" path="m,l5,5r,5e" filled="f" strokeweight=".5pt">
              <v:path arrowok="t"/>
            </v:shape>
            <v:line id="_x0000_s1174" style="position:absolute" from="6024,582" to="6028,583" strokeweight=".5pt"/>
            <v:shape id="_x0000_s1175" style="position:absolute;left:6004;top:486;width:116;height:110" coordsize="116,110" path="m5,52r,-9l,38,,28,,24,,19,,14,,4,,,10,,20,r9,l34,4,44,9r9,5l58,19r10,5l68,33r4,5l77,43r,9l82,57r,5l82,67r,9l87,86r5,5l97,96r4,9l106,105r,5l111,110r5,l106,110r-9,-5l87,100,82,91,77,81,72,72,68,62,63,52r-5,l53,48,48,43r-4,l39,38,34,28r,5l29,38r,5l24,43r-4,5l15,48r-5,l5,52e" filled="f" strokeweight=".5pt">
              <v:path arrowok="t"/>
            </v:shape>
            <v:shape id="_x0000_s1176" style="position:absolute;left:5990;top:409;width:135;height:187" coordsize="135,187" path="m130,187r,-5l125,182r,-5l125,173r,-10l125,158r,-9l125,139r,-5l125,129r,-4l120,120r-5,l111,115r,-10l111,96,106,86r-5,-9l96,72,91,67,82,62r-10,l62,53,58,43,48,33,43,24,34,19,24,14r-10,l,14,5,9,5,5,5,r5,l19,,34,5r9,4l53,14r9,5l67,29r5,9l77,48r9,l96,53r10,9l111,67r,10l115,86r,10l120,110r5,l130,115r,5l135,125r,9l135,139r,10l130,158r,5l130,168r,5l130,177r,5l130,187e" filled="f" strokeweight=".5pt">
              <v:path arrowok="t"/>
            </v:shape>
            <v:shape id="_x0000_s1177" style="position:absolute;left:5990;top:423;width:130;height:173" coordsize="130,173" path="m130,173r,l130,173r-5,l125,173r,l120,173r,-5l120,168r-5,l115,168r,l115,163r-4,l111,163r,-4l111,159r-5,l106,154r,l106,154r,-5l101,149r,-5l101,144r,-5l101,139r,-4l96,135r,-5l96,130r,-5l96,125r,-5l96,120r,l96,115r-5,l91,115r,-4l91,111r,-5l91,106r,l91,101r-5,l86,101r,-5l86,96r,l86,96,82,91r,l82,91r,-4l77,87r,l77,87r,-5l72,82r,l72,82r,-5l67,77r,l67,77,62,72r,l62,72r,l58,72r,-5l58,67r-5,l53,67r,l48,67r,-4l48,63r-5,l43,63r,l38,63r,l38,63r-4,l34,63r-5,l29,63r,l24,63r,l24,63r-5,l19,63r-5,l14,63r,l14,63r,l14,67r,l10,67r,l10,72r,l10,72r,l10,72r,5l10,77r,l10,77r,l10,77r,5l10,82r,l10,82r,l10,87r,l10,87r,l14,87r,l14,91r,l14,91r,-4l10,87r,-5l10,82r,-5l10,77,5,72r,-5l5,67r,-4l5,58r,l,53,,48r,l,43,,39r,l,34r,l,29,,24r,l,19,,15r,l,10r,l,5r,l,,,,5,r5,l10,r4,l14,r5,l19,r5,l24,r5,5l29,5r5,l34,5r4,5l38,10r5,l43,15r5,l48,15r,4l53,19r,5l53,24r5,5l58,29r4,5l62,34r,5l67,39r,4l67,43r5,5l72,48r5,l77,48r5,l86,48r,l86,48r5,5l91,53r5,l96,53r,5l101,58r,l101,63r,l106,67r,l106,72r,l106,77r,l106,82r5,l111,87r,l111,91r,l111,96r,l111,101r,l111,106r4,l115,106r,l115,106r,l120,106r,l120,106r,l120,106r,l120,106r5,5l125,111r,l125,111r,l125,111r,4l125,115r,l125,115r,l125,120r,l125,120r,l125,125r,l125,125r,l125,130r,l125,135r,l125,139r,l125,139r,5l125,144r,5l125,149r,l125,154r,l125,154r,5l125,159r,l125,159r,4l125,163r,l125,163r,5l125,168r,l130,168r,l130,173r,l130,173r,xe" strokeweight=".5pt">
              <v:path arrowok="t"/>
            </v:shape>
            <v:shape id="_x0000_s1178" style="position:absolute;left:5990;top:423;width:130;height:173" coordsize="130,173" path="m130,173r-5,l120,173r,-5l115,168r,-5l111,163r,-4l106,159r,-5l106,149r-5,l101,144r,-5l101,135r-5,l96,130r,-5l96,120r,-5l91,115r,-4l91,106r,-5l86,101r,-5l82,91r,-4l77,87r,-5l72,82r,-5l67,77,62,72r-4,l58,67r-5,l48,67r,-4l43,63r-5,l34,63r-5,l24,63r-5,l14,63r,4l10,67r,5l10,77r,5l10,87r4,l14,91r,-4l10,87r,-5l10,77,5,72r,-5l5,63r,-5l,53,,48,,43,,39,,34,,29,,24,,19,,15,,10,,5,,,5,r5,l14,r5,l24,r5,5l34,5r4,5l43,10r,5l48,15r,4l53,19r,5l58,29r4,5l62,39r5,l67,43r5,5l77,48r5,l86,48r5,5l96,53r,5l101,58r,5l106,67r,5l106,77r,5l111,82r,5l111,91r,5l111,101r,5l115,106r5,l125,111r,4l125,120r,5l125,130r,5l125,139r,5l125,149r,5l125,159r,4l125,168r5,l130,173e" filled="f" strokeweight=".5pt">
              <v:path arrowok="t"/>
            </v:shape>
            <v:shape id="_x0000_s1179" style="position:absolute;left:5990;top:423;width:130;height:173" coordsize="130,173" path="m130,173r-5,l120,168r-5,-5l111,159r-5,-5l101,144r-5,-9l96,125r,-10l91,111r,-10l86,96,82,91,77,87,72,82,67,77,62,72,58,67r-10,l43,63r-5,l29,63r-5,l14,63r,4l10,72r,5l10,82r,5l14,87r,4l10,87r,-5l10,77,5,67r,-4l5,58,,48,,43,,39,,34,,24,,19,,15,,10,,5,,,14,,24,,34,5r9,5l48,19,58,29r4,10l72,48r10,l91,53r5,5l101,63r5,9l111,82r,9l111,101r4,5l120,106r5,5l125,115r,5l125,125r,10l125,144r,5l125,159r,4l125,168r5,l130,173e" filled="f" strokeweight=".5pt">
              <v:path arrowok="t"/>
            </v:shape>
            <v:shape id="_x0000_s1180" style="position:absolute;left:6062;top:442;width:144;height:226" coordsize="144,226" path="m,5r5,l5,r5,l10,r4,l14,r5,l24,r,l29,r5,l34,5r5,l43,5r5,5l48,10r5,5l53,20r5,l63,24r,5l67,29r,5l67,39r5,5l72,48r,5l72,58r,5l72,68r,4l72,77r,l72,77r,5l72,82r,l72,82r5,l77,82r,l77,82r,l77,82r,l77,82r,l77,82r,5l77,87r,l77,87r5,5l82,92r5,4l87,96r,5l87,101r4,5l91,106r,5l96,116r,l96,120r5,l101,125r,5l106,130r,5l106,140r,l111,144r,5l111,149r,5l115,154r,5l115,164r,l115,168r5,l120,173r,5l120,178r,5l125,183r,5l125,188r,l125,193r5,l130,197r,l130,202r,l135,202r,5l135,207r,5l135,212r,l139,217r,l139,217r,l139,221r,l139,221r,l144,221r,l144,226r,l144,226r,l144,226r-5,l139,226r,l135,221r,l135,221r-5,l130,221r,l125,221r,l125,221r-5,l120,217r,l120,217r-5,l115,217r,l111,217r,l111,212r,l106,212r,l106,212r,l101,212r,l101,212r-5,-5l96,207r,l96,207r,l96,207r,l96,207r,l96,207r,-5l96,202r,l96,202r,l96,202r,l91,202r,l91,202r,-5l91,197r,l91,197r,l91,197r,l91,197r-4,-4l87,193r,l87,193r,l87,193r,l87,193r,l87,193r,l82,188r,l82,188r,l82,188r,l82,188r,l82,188r,l82,188r-5,l77,183r,l77,183r,l77,183r,l77,183r,l77,183r-5,l72,178r,l72,178r,l72,178r,l72,178r,-5l72,173r,l67,173r,l67,173r,l67,168r,l67,168r,l67,168r,l67,164r,l67,164r,l63,164r,l63,159r,l63,159r,l58,159r,-5l58,154r,l58,154r,-5l58,149r,l58,149r,-5l58,144r,l58,140r,l58,140r,l58,135r,l58,135r,-5l58,130r,l58,125r,l58,125r,-5l58,120r,l63,116r,l63,116r,-5l63,111r,l63,106r,l63,106r,-5l63,101r,l63,96r,l63,96r,-4l63,92r,l63,87r,l58,87r,l58,82r,l53,82r,l53,77r-5,l48,77r,l43,72r,-4l43,68r,-5l43,58r,l43,53r,l43,48r,l39,44r,-5l39,39r,l39,34r-5,l34,29r,l34,24r-5,l29,24r-5,l24,20r,l19,20r,l14,15r,l10,15r,l5,15r,l5,15r,l5,15r,l5,15r,l5,10r,l5,10r,l,10r,l,10r,l,10r,l,10r,l,5r,l,5r,l,5xe" strokeweight=".5pt">
              <v:path arrowok="t"/>
            </v:shape>
            <v:shape id="_x0000_s1181" style="position:absolute;left:6062;top:442;width:144;height:226" coordsize="144,226" path="m,5r5,l5,r5,l14,r5,l24,r5,l34,r,5l39,5r4,l48,10r5,5l53,20r5,l63,24r,5l67,29r,5l67,39r5,5l72,48r,5l72,58r,5l72,68r,4l72,77r,5l77,82r,5l82,92r5,4l87,101r4,5l91,111r5,5l96,120r5,l101,125r,5l106,130r,5l106,140r5,4l111,149r,5l115,154r,5l115,164r,4l120,168r,5l120,178r,5l125,183r,5l125,193r5,l130,197r,5l135,202r,5l135,212r4,5l139,221r5,l144,226r-5,l135,221r-5,l125,221r-5,l120,217r-5,l111,217r,-5l106,212r-5,l96,207r,-5l91,202r,-5l87,193r-5,-5l77,188r,-5l72,183r,-5l72,173r-5,l67,168r,-4l63,164r,-5l58,159r,-5l58,149r,-5l58,140r,-5l58,130r,-5l58,120r5,-4l63,111r,-5l63,101r,-5l63,92r,-5l58,87r,-5l53,82r,-5l48,77,43,72r,-4l43,63r,-5l43,53r,-5l39,44r,-5l39,34r-5,l34,29r,-5l29,24r-5,l24,20r-5,l14,15r-4,l5,15r,-5l,10,,5e" filled="f" strokeweight=".5pt">
              <v:path arrowok="t"/>
            </v:shape>
            <v:shape id="_x0000_s1182" style="position:absolute;left:6062;top:442;width:144;height:226" coordsize="144,226" path="m,5l5,r5,l14,,24,r5,l34,5r9,l48,10r5,10l63,24r4,5l67,39r5,9l72,58r,10l72,77r,5l77,82r,5l82,92r5,4l87,101r4,5l91,111r5,5l101,120r,10l106,135r,5l111,149r,5l115,159r,5l120,168r,10l125,188r5,5l130,202r5,10l139,217r,4l144,221r,5l139,226r-9,-5l125,221r-5,-4l115,217r-4,-5l106,212,96,207r,-5l91,197r-4,-4l82,188r-5,-5l72,183r,-5l72,173r-5,l67,168r,-4l63,159r-5,-5l58,149r,-5l58,140r,-5l58,130r,-10l63,116r,-5l63,101r,-5l63,92,58,87,53,82,48,77,43,63r,-10l39,39,34,34,29,24,24,20,14,15r-9,l,10,,5e" filled="f" strokeweight=".5pt">
              <v:path arrowok="t"/>
            </v:shape>
            <v:shape id="_x0000_s1183" style="position:absolute;left:6125;top:519;width:9;height:5" coordsize="9,5" path="m9,r,5l4,5,,5e" filled="f" strokeweight=".5pt">
              <v:path arrowok="t"/>
            </v:shape>
            <v:shape id="_x0000_s1184" style="position:absolute;left:6129;top:529;width:10;height:1" coordsize="10,0" path="m10,l5,,,e" filled="f" strokeweight=".5pt">
              <v:path arrowok="t"/>
            </v:shape>
            <v:shape id="_x0000_s1185" style="position:absolute;left:6125;top:558;width:9;height:33" coordsize="9,33" path="m,l,4,,9r4,l4,14r,5l4,24r,4l9,33e" filled="f" strokeweight=".5pt">
              <v:path arrowok="t"/>
            </v:shape>
            <v:shape id="_x0000_s1186" style="position:absolute;left:6153;top:577;width:20;height:82" coordsize="20,82" path="m20,82r,-5l20,72r,-5l15,62r,-4l15,53r,-5l15,43r,-5l10,38r,-5l10,29r,-5l10,19r-5,l5,14,5,9,5,5,,e" filled="f" strokeweight=".5pt">
              <v:path arrowok="t"/>
            </v:shape>
            <v:shape id="_x0000_s1187" style="position:absolute;left:6149;top:793;width:96;height:110" coordsize="96,110" path="m67,5r5,l72,10r,4l72,14r,5l72,19r4,5l76,24r,5l76,29r,5l76,34r5,4l81,38r,5l81,43r,5l86,53r,l86,58r,l86,62r,l91,67r,l91,72r,l91,77r5,l96,82r,l96,86r,l96,86r,l96,86r,l96,91r,l96,91r,l96,91r,l96,96r,l96,96r,l91,96r,l91,96r,5l91,101r,l86,101r,l86,101r,5l86,106r,l81,106r,l81,106r,l81,110r-5,-4l76,106r-4,l72,106r-5,l67,101r-5,l62,101r-5,l57,101r-5,l52,96r-4,l48,96r-5,l43,96r-5,l38,96r-5,l33,96r-5,l28,96r-4,l24,96r-5,l19,96r-5,l9,96r,l4,96r,l,96,4,91r,-5l4,86r,-4l4,77r,l9,72r,-5l9,67r,-5l9,58r5,l14,53r,-5l19,48r,-5l19,43r5,-5l24,34r,l28,29r,l28,24r5,-5l33,19r5,-5l38,14r5,-4l43,10,48,5r,l52,r,l52,r,l52,r,l57,r,5l57,5r,l57,5r,l57,5r,l57,5r,l62,5r,l62,5r,l62,5r,l62,5r,l62,5r5,l67,5r,l67,5r,l67,5xe" strokeweight=".5pt">
              <v:path arrowok="t"/>
            </v:shape>
            <v:shape id="_x0000_s1188" style="position:absolute;left:6149;top:793;width:96;height:110" coordsize="96,110" path="m67,5r5,l72,10r,4l72,19r4,5l76,29r,5l81,38r,5l81,48r5,5l86,58r,4l91,67r,5l91,77r5,l96,82r,4l96,91r,5l91,96r,5l86,101r,5l81,106r,4l76,106r-4,l67,106r,-5l62,101r-5,l52,101r,-5l48,96r-5,l38,96r-5,l28,96r-4,l19,96r-5,l9,96r-5,l,96,4,91r,-5l4,82r,-5l9,72r,-5l9,62r,-4l14,58r,-5l14,48r5,l19,43r5,-5l24,34r4,-5l28,24r5,-5l38,14r5,-4l48,5,52,r5,l57,5r5,l67,5e" filled="f" strokeweight=".5pt">
              <v:path arrowok="t"/>
            </v:shape>
            <v:shape id="_x0000_s1189" style="position:absolute;left:6149;top:793;width:96;height:110" coordsize="96,110" path="m67,5r5,5l72,14r,5l76,24r,5l76,34r5,4l81,43r5,10l86,58r,4l91,67r,5l91,77r5,5l96,86r,5l96,96r-5,l91,101r-5,l81,106r,4l76,106r-4,l67,101r-5,l57,101,52,96r-4,l43,96r-5,l33,96r-5,l24,96r-5,l9,96r-5,l,96,4,86r,-4l4,77,9,67r,-5l14,58r,-10l19,43r5,-5l24,34r4,-5l33,19r5,-5l43,10,48,5,52,r5,l57,5r5,l67,5e" filled="f" strokeweight=".5pt">
              <v:path arrowok="t"/>
            </v:shape>
            <v:shape id="_x0000_s1190" style="position:absolute;left:6173;top:817;width:4;height:62" coordsize="4,62" path="m4,r,5l4,10r,4l4,19r,5l4,29r,5l4,38r,5l4,48r,5l4,58r,4l,62e" filled="f" strokeweight=".5pt">
              <v:path arrowok="t"/>
            </v:shape>
            <v:shape id="_x0000_s1191" style="position:absolute;left:6192;top:822;width:53;height:62" coordsize="53,62" path="m24,r,5l29,14r,5l33,29r,4l38,43r,5l43,48r,5l43,57r5,l53,53r-5,l48,57r-5,l38,62r,-5l43,57r,-4l38,48r-5,l29,53r-5,l19,53r-5,4l9,57r-4,l5,62,,62e" filled="f" strokeweight=".5pt">
              <v:path arrowok="t"/>
            </v:shape>
            <v:shape id="_x0000_s1192" style="position:absolute;left:5928;top:803;width:91;height:105" coordsize="91,105" path="m52,24r,4l48,28r,5l48,33r-5,5l43,38r,5l43,43r-5,5l38,48r,4l33,52r,5l33,57r-5,5l28,62r,5l28,67r-4,5l24,72r-5,l19,76r,l14,81r,l14,86r-5,l9,86,4,91r,l4,96,,96r,l,96r,l,96r,4l,100r,l,100r,l4,100r,l4,100r,l4,100r,l4,100r,5l4,105r,l4,105r,l4,105r,l9,105r,l9,105r,l9,100r5,l14,100r,l14,100r5,l19,100r,l19,100r5,l24,100r,l24,100r4,-4l28,96r,l28,96r5,l33,96r,l33,96r,l38,96r,l38,96r,l38,96r5,-5l43,91r,l48,91r,l48,91r,l52,91r,l52,91r,l57,86r,l57,86r,l57,86r5,l62,86r,l62,86r,l62,86r,l62,81r5,l67,81r,l67,81r,l67,81r,l67,76r5,l72,76r,-4l72,72r,-5l72,67r4,l76,62r,l76,57r,l76,57r,-5l81,52r,-4l81,48r,l81,43r,l86,38r,l86,33r,l86,33r,-5l86,28r5,-4l91,24r,-5l91,19r,-5l91,14r,l91,14r,l91,14r,l91,14r,l91,9r,l91,9r-5,l86,9r,l86,9r,l86,9r,-5l86,4r,l86,4r,l86,4r,l86,4r,l86,4,86,r,l86,,81,r,l81,r,l81,4r,l81,4r-5,l76,4r,5l76,9r,l72,9r,l72,14r,l67,14r,l67,14r,l67,19r-5,l62,19r,l62,19r,l57,19r,l57,24r,l52,24r,l52,24r,xe" strokeweight=".5pt">
              <v:path arrowok="t"/>
            </v:shape>
            <v:shape id="_x0000_s1193" style="position:absolute;left:5928;top:803;width:91;height:105" coordsize="91,105" path="m52,24r,4l48,28r,5l43,38r,5l38,48r,4l33,52r,5l28,62r,5l24,72r-5,l19,76r-5,5l14,86r-5,l4,91r,5l,96r,4l4,100r,5l9,105r,-5l14,100r5,l24,100r4,-4l33,96r5,l43,91r5,l52,91r5,-5l62,86r,-5l67,81r,-5l72,76r,-4l72,67r4,l76,62r,-5l76,52r5,l81,48r,-5l86,38r,-5l86,28r5,-4l91,19r,-5l91,9r-5,l86,4,86,,81,r,4l76,4r,5l72,9r,5l67,14r,5l62,19r-5,l57,24r-5,e" filled="f" strokeweight=".5pt">
              <v:path arrowok="t"/>
            </v:shape>
            <v:shape id="_x0000_s1194" style="position:absolute;left:5928;top:803;width:91;height:105" coordsize="91,105" path="m52,24r-4,9l43,43,33,52,28,62,24,72,14,81,9,86,,96r,4l4,100r,5l9,105r5,-5l19,100r5,l28,96r5,l38,96r5,-5l48,91r4,l57,86r5,l67,81r5,-9l76,67r,-10l81,48r,-5l86,33r5,-9l91,14,86,9r,-5l86,,81,r,4l76,9r-4,l67,14r-5,5l57,24r-5,e" filled="f" strokeweight=".5pt">
              <v:path arrowok="t"/>
            </v:shape>
            <v:line id="_x0000_s1195" style="position:absolute;flip:x" from="5976,841" to="6000,884" strokeweight=".5pt"/>
            <v:shape id="_x0000_s1196" style="position:absolute;left:5932;top:894;width:15;height:5" coordsize="15,5" path="m15,5l15,,10,,5,,,e" filled="f" strokeweight=".5pt">
              <v:path arrowok="t"/>
            </v:shape>
            <v:shape id="_x0000_s1197" style="position:absolute;left:6033;top:606;width:43;height:48" coordsize="43,48" path="m29,4r,5l29,9r,l24,9r,l24,14r,l24,14r,5l24,19r,l24,19r,5l19,24r,l19,29r,l19,29r-4,l15,33r,l15,33r-5,5l10,38r,l10,38r-5,l5,43r,l,43r,l,43r,l,43r,l5,43r,5l5,48r,l5,48r5,l10,48r,l10,48r,l15,48r,l15,48r,l19,48r,l19,48r,l19,48r5,l24,48r,l24,48r5,l29,48r,l29,48r,l34,48r,l34,48r,l34,48r,l34,48r,l34,48r,-5l34,43r5,l39,43r,l39,43r,l39,43r,l39,43r,l39,43r,-5l43,38r,l43,38r,l43,38r,l43,38r,l43,38r,l43,38r,-5l43,33r,l43,33r,l43,33r,l43,33r,-4l43,29r,l43,29r,l43,29r,l43,29r,l43,24r,l43,24r,l43,24r,l43,24r,l43,24r,-5l43,19r,l43,19r,l43,19r,l43,19r,l43,14r,l43,14r,l43,14r,l43,14r,l43,14r,-5l43,9r,l43,9r,l43,9r,l43,9r,-5l43,4r,l43,4r-4,l39,4,39,r,l39,r,l39,r,l39,r,l39,r,l34,r,l34,r,l34,r,l34,r,4l34,4r,l34,4r-5,l29,4r,l29,4r,l29,4r,l29,4r,l29,4r,l29,4xe" strokeweight=".5pt">
              <v:path arrowok="t"/>
            </v:shape>
            <v:shape id="_x0000_s1198" style="position:absolute;left:6033;top:606;width:43;height:48" coordsize="43,48" path="m29,4r,5l24,9r,5l24,19r,5l19,24r,5l15,29r,4l10,38r-5,l5,43,,43r5,l5,48r5,l15,48r4,l24,48r5,l34,48r,-5l39,43r,-5l43,38r,-5l43,29r,-5l43,19r,-5l43,9r,-5l39,4,39,,34,r,4l29,4e" filled="f" strokeweight=".5pt">
              <v:path arrowok="t"/>
            </v:shape>
            <v:shape id="_x0000_s1199" style="position:absolute;left:6033;top:606;width:43;height:48" coordsize="43,48" path="m29,4l24,9r,5l24,19,19,29r-4,4l10,38,5,43,,43r5,l5,48r5,l15,48r4,l24,48r5,l34,48r5,-5l43,38r,-5l43,29r,-5l43,19r,-5l43,9r,-5l39,,34,r,4l29,4e" filled="f" strokeweight=".5pt">
              <v:path arrowok="t"/>
            </v:shape>
            <v:shape id="_x0000_s1200" style="position:absolute;left:6076;top:606;width:63;height:38" coordsize="63,38" path="m,14r5,l10,14r10,l25,9r9,l44,4,49,r4,l53,4r,5l58,9r,5l63,19r-5,5l53,29r-9,4l34,38r-9,l15,38,5,38,,38,,33,,29,,24,,19,,14e" filled="f" strokeweight=".5pt">
              <v:path arrowok="t"/>
            </v:shape>
            <v:shape id="_x0000_s1201" style="position:absolute;left:6067;top:625;width:86;height:48" coordsize="86,48" path="m,29r,5l5,38r,5l9,48r5,l24,48r5,l38,48r5,-5l53,43r5,-5l67,38r5,-4l77,29r5,-5l86,19r,-5l82,10,77,5,72,,67,5r-5,5l53,14r-5,5l38,19r-9,l19,19,9,19r-4,l5,24,,24r,5e" filled="f" strokeweight=".5pt">
              <v:path arrowok="t"/>
            </v:shape>
            <v:shape id="_x0000_s1202" style="position:absolute;left:6048;top:644;width:110;height:82" coordsize="110,82" path="m,63r,l4,63r,l9,63r,l9,63r5,4l14,67r5,l19,67r5,l24,67r4,l28,67r5,l33,67r5,5l38,72r5,l48,72r,l53,72r,l57,77r,l62,77r5,l67,77r5,l72,82r5,l77,82r,l81,77r,l81,72r,l81,67r,l81,63r,l86,58r,l86,53r,l86,48r5,l91,43r,l91,39r5,l96,34r,l96,29r5,l101,24r,l101,19r4,l105,15r,l110,10r,l110,5r,l110,5r,l110,5r,l110,5r,l110,5r,l110,5r,-5l110,r,l110,r,l110,r,l110,r-5,l105,r,l105,r,l105,r,l101,5r,l96,5r,5l91,10r,5l86,15r-5,4l77,19r,l72,24r-5,l62,24r,l57,29r-4,l48,29r,l43,29r-5,l38,29r-5,l28,29r,-5l24,24r,l24,19r-5,l19,15r,l19,10r,l19,10r-5,l14,10r,l14,10r,l14,10r,l14,10r,l9,15r,l9,15r,4l9,19r,l9,24r-5,l4,24r,5l4,29r,l4,34r,l4,34r,5l4,39r,l4,43r,l4,43,,48r,l,53r,l,53r,5l,58r,l,63r,xe" strokeweight=".5pt">
              <v:path arrowok="t"/>
            </v:shape>
            <v:shape id="_x0000_s1203" style="position:absolute;left:6048;top:644;width:110;height:82" coordsize="110,82" path="m,63r4,l9,63r5,4l19,67r5,l28,67r5,l38,72r5,l48,72r5,l57,77r5,l67,77r5,l72,82r5,l81,77r,-5l81,67r,-4l86,58r,-5l86,48r5,l91,43r,-4l96,39r,-5l96,29r5,l101,24r,-5l105,19r,-4l110,10r,-5l110,r-5,l101,5r-5,l96,10r-5,l91,15r-5,l81,19r-4,l72,24r-5,l62,24r-5,5l53,29r-5,l43,29r-5,l33,29r-5,l28,24r-4,l24,19r-5,l19,15r,-5l14,10,9,15r,4l9,24r-5,l4,29r,5l4,39r,4l,48r,5l,58r,5e" filled="f" strokeweight=".5pt">
              <v:path arrowok="t"/>
            </v:shape>
            <v:shape id="_x0000_s1204" style="position:absolute;left:6048;top:644;width:110;height:82" coordsize="110,82" path="m,63r4,l9,63r5,4l19,67r5,l28,67r5,l38,72r10,l53,72r4,5l62,77r5,l72,82r5,l81,72r,-9l86,53,91,43r5,-9l101,24r4,-9l110,5r,-5l105,r-4,5l96,5r-5,5l86,15r-9,4l72,24r-10,l57,29r-9,l43,29r-5,l28,29,24,24r,-5l19,15r,-5l14,10,9,15r,9l4,29r,5l4,43,,48,,58r,5e" filled="f" strokeweight=".5pt">
              <v:path arrowok="t"/>
            </v:shape>
            <v:shape id="_x0000_s1205" style="position:absolute;left:6153;top:659;width:168;height:302" coordsize="168,302" path="m29,l24,4r,l24,4r,5l20,9r,5l20,14r,5l20,19r-5,5l15,24r,4l15,28r,5l15,33r-5,5l10,38r,5l10,43r,5l10,48,5,52r,5l5,57r,5l5,62r,5l5,67r,5l5,76r,l,81r5,l5,81r,l5,81r,l5,81r,l5,81r,l5,81r,l10,81r,5l10,86r,l10,86r,l10,86r,l10,86r,l10,86r5,l15,86r,l15,86r,l15,86r,l15,86r,l15,91r,l20,96r,l20,100r,l20,105r,l24,110r,l24,110r,5l29,115r,5l29,120r5,4l34,124r5,l39,129r,l44,129r,5l44,134r4,l48,134r5,l53,139r,l58,139r,l63,139r,l63,139r,l63,139r5,l68,139r,l68,144r4,l72,144r,l72,148r5,l77,148r,l82,153r,l82,153r5,5l87,158r,l92,163r,l92,163r4,5l96,168r,l101,168r,4l101,172r5,l106,177r,l106,177r,5l111,187r,l111,192r,l111,196r,5l111,201r,5l111,206r,5l111,216r,l111,220r,5l111,225r,5l111,230r,5l111,240r,l111,244r5,5l116,249r,5l116,259r,l116,264r,l116,268r,5l116,273r,l116,273r,5l116,278r,l116,278r,l116,283r,l116,283r,l116,283r,5l116,288r,l116,288r,l116,292r,l116,292r,l116,292r,5l116,297r,l116,297r,l116,302r,l116,302r,l116,302r,l120,302r,l120,302r,l120,302r5,l125,302r,l125,302r,l130,302r,l130,302r,l135,302r,l135,302r,l135,302r5,l140,302r,l140,302r,l140,302r4,l144,302r,l144,302r,l144,302r,l144,302r,l144,297r,l144,297r,l144,297r,l144,292r,l144,292r,l144,288r,l144,288r,l144,288r,-5l149,283r,l149,283r,l149,278r,l149,278r,l149,273r,l149,273r,l149,273r,l149,273r,l154,273r,l154,273r,l154,273r,l154,273r,-5l154,268r,l154,268r,l154,268r,l154,268r,l154,268r,l154,264r,l154,264r,l154,264r,l159,259r,-5l159,249r,l164,244r,-4l164,235r,-5l164,230r,-5l168,220r,l168,216r,-5l168,211r,-5l168,201r,l168,196r,-4l168,192r,-5l168,187r,-5l168,182r-4,-5l164,177r,-5l164,172r,-4l164,168r,-5l164,163r,l164,163r,l164,158r,l164,158r,l164,158r,l164,153r,l159,153r,l159,153r,l159,148r,l159,148r,l159,148r,l159,144r,l154,144r,l154,144r,-5l154,139r-5,l149,139r,l149,134r,l144,129r,l144,124r,l144,120r-4,l140,115r,l135,110r,-5l135,105r-5,-5l130,100r,-4l125,96r,-5l125,91r-5,l120,86r,l116,81r,l116,81r-5,l111,76r,l106,76r,l106,76r,l101,76r,l101,76r,l101,76r,l101,76r,-4l101,72r,l101,72r,l96,72r,l96,72r,l96,72r,l96,72r,l96,72r,-5l96,67r,l92,67r,l92,67r,l92,62r,l92,62r,l92,57r,l92,57r,-5l92,52r,l87,52r,-4l87,48r,l87,48r,l87,48r,-5l87,43r,l87,43r-5,l82,43r,l82,43r,l82,43r,l82,48r,l82,43r,l82,43r,-5l82,38r,l82,33r-5,l77,33r,-5l77,28r,l77,28r,-4l77,24r-5,l72,24r,-5l72,19r,l68,19r,-5l68,14r,l63,14r,l63,9r-5,l58,9r,l53,9r,l53,9r,l48,9r,l48,9r,l48,9r,l44,9r,-5l44,4r,l44,4r,l39,4r,l39,4r,l39,4r,l39,4r-5,l34,4r,l34,4r,l29,r,l29,r,l29,r,xe" strokeweight=".5pt">
              <v:path arrowok="t"/>
            </v:shape>
            <v:shape id="_x0000_s1206" style="position:absolute;left:6153;top:659;width:168;height:302" coordsize="168,302" path="m29,l24,4r,5l20,9r,5l20,19r-5,5l15,28r,5l10,38r,5l10,48,5,52r,5l5,62r,5l5,72r,4l,81r5,l10,81r,5l15,86r,5l20,96r,4l20,105r4,5l24,115r5,l29,120r5,4l39,124r,5l44,129r,5l48,134r5,l53,139r5,l63,139r5,l68,144r4,l72,148r5,l82,153r5,5l92,163r4,5l101,168r,4l106,172r,5l106,182r5,5l111,192r,4l111,201r,5l111,211r,5l111,220r,5l111,230r,5l111,240r,4l116,249r,5l116,259r,5l116,268r,5l116,278r,5l116,288r,4l116,297r,5l120,302r5,l130,302r5,l140,302r4,l144,297r,-5l144,288r,-5l149,283r,-5l149,273r5,l154,268r,-4l159,259r,-5l159,249r5,-5l164,240r,-5l164,230r,-5l168,220r,-4l168,211r,-5l168,201r,-5l168,192r,-5l168,182r-4,-5l164,172r,-4l164,163r,-5l164,153r-5,l159,148r,-4l154,144r,-5l149,139r,-5l144,129r,-5l144,120r-4,l140,115r-5,-5l135,105r-5,-5l130,96r-5,l125,91r-5,l120,86r-4,-5l111,81r,-5l106,76r-5,l101,72r-5,l96,67r-4,l92,62r,-5l92,52r-5,l87,48r,-5l82,43r,5l82,43r,-5l82,33r-5,l77,28r,-4l72,24r,-5l68,19r,-5l63,14r,-5l58,9r-5,l48,9r-4,l44,4r-5,l34,4,29,e" filled="f" strokeweight=".5pt">
              <v:path arrowok="t"/>
            </v:shape>
            <v:shape id="_x0000_s1207" style="position:absolute;left:6153;top:659;width:168;height:302" coordsize="168,302" path="m29,l24,4r,5l20,14r,5l15,24r,4l15,33r-5,5l10,43r,5l5,52r,5l5,62r,5l5,76,,81r5,l10,86r5,l20,96r,9l24,115r10,9l39,129r9,5l53,139r10,l68,139r4,5l77,148r5,5l87,158r9,10l101,172r5,5l106,182r5,5l111,192r,9l111,206r,5l111,216r,9l111,230r,5l111,240r5,9l116,254r,5l116,264r,9l116,278r,5l116,288r,4l116,297r,5l120,302r5,l130,302r5,l140,302r4,l144,297r,-5l144,288r,-5l149,283r,-5l149,273r5,l154,268r,-4l159,254r,-5l164,240r,-10l164,225r4,-5l168,211r,-5l168,201r,-9l168,187r,-5l164,177r,-5l164,168r,-5l164,158r,-5l159,153r,-5l159,144r-5,-5l149,139r-5,-10l140,120r-5,-15l130,96,120,91,116,81r-5,-5l106,76r-5,l101,72r-5,l92,67r,-5l92,57r,-5l87,48r,-5l82,43r,5l82,38,77,33r,-5l72,24r,-5l68,14,58,9r-5,l48,9,44,4r-5,l34,4,29,e" filled="f" strokeweight=".5pt">
              <v:path arrowok="t"/>
            </v:shape>
            <v:shape id="_x0000_s1208" style="position:absolute;left:6177;top:683;width:15;height:28" coordsize="15,28" path="m15,l10,4r,5l5,9r,5l,19r,5l,28e" filled="f" strokeweight=".5pt">
              <v:path arrowok="t"/>
            </v:shape>
            <v:shape id="_x0000_s1209" style="position:absolute;left:6163;top:731;width:5;height:14" coordsize="5,14" path="m,l,4r5,l5,9r,5e" filled="f" strokeweight=".5pt">
              <v:path arrowok="t"/>
            </v:shape>
            <v:shape id="_x0000_s1210" style="position:absolute;left:6211;top:726;width:38;height:72" coordsize="38,72" path="m38,l34,9r,10l29,33,24,43,19,53r-5,9l10,67,,72e" filled="f" strokeweight=".5pt">
              <v:path arrowok="t"/>
            </v:shape>
            <v:shape id="_x0000_s1211" style="position:absolute;left:6240;top:735;width:19;height:48" coordsize="19,48" path="m19,r,10l19,15r-5,5l14,29,9,34,5,39r,5l,48e" filled="f" strokeweight=".5pt">
              <v:path arrowok="t"/>
            </v:shape>
            <v:shape id="_x0000_s1212" style="position:absolute;left:6254;top:831;width:24;height:10" coordsize="24,10" path="m24,l19,5r-4,l10,5,5,,,,5,5r5,l15,10r4,l24,10e" filled="f" strokeweight=".5pt">
              <v:path arrowok="t"/>
            </v:shape>
            <v:shape id="_x0000_s1213" style="position:absolute;left:6264;top:889;width:14;height:19" coordsize="14,19" path="m,l5,r,5l5,10r4,l9,14r5,5e" filled="f" strokeweight=".5pt">
              <v:path arrowok="t"/>
            </v:shape>
            <v:shape id="_x0000_s1214" style="position:absolute;left:6269;top:932;width:33;height:1" coordsize="33,0" path="m,l4,,9,r5,l19,r5,l28,r5,e" filled="f" strokeweight=".5pt">
              <v:path arrowok="t"/>
            </v:shape>
            <v:shape id="_x0000_s1215" style="position:absolute;left:5832;top:649;width:211;height:202" coordsize="211,202" path="m,82r,l4,82r,l4,82r,l4,82r,l9,82r,l9,77r,l9,77r,l9,77r5,l14,77r,l14,72r,l14,72r,l14,72r5,l19,72r,-5l19,67r,l19,67r,l19,67r,-5l19,62r,l24,62r,5l24,67r,l24,67r,l24,67r,l28,67r,5l28,72r,l28,72r,l28,72r5,l33,72r,l33,77r,l33,77r,l38,77r,l38,77r,l38,77r,l38,77r5,5l43,82r,l43,82r,l43,82r,l43,82r5,l48,82r,l48,82r,l52,82r,4l52,86r,l52,86r5,l57,91r,l62,91r,l62,96r,l67,96r,5l67,101r5,l72,101r,5l76,106r,l76,106r5,4l81,110r,l81,110r5,5l86,115r,l91,115r,l91,120r5,l96,120r,l100,120r,5l100,125r5,l105,125r,l110,125r,5l110,130r5,l115,130r,l120,130r,l120,130r,l124,130r,l124,130r-4,l120,130r,l120,130r,l120,130r,l120,130r,l120,130r,l115,130r,l115,130r,l115,130r,l115,130r,l115,125r,l120,120r,l120,120r,-5l120,115r4,l124,115r,-5l124,110r,l124,110r,l129,110r,-4l129,106r,l129,106r,l129,106r,l129,106r,l129,101r,l129,101r5,l134,101r,l134,101r,l134,96r,l134,96r,l134,96r,-5l139,91r,l139,91r,-5l139,86r,l139,86r,l139,82r,l144,82r,l144,82r,-5l144,77r,l144,77r,l144,77r4,l148,72r,l148,72r,l148,72r5,l153,72r,l153,72r,l153,72r,-5l153,67r,l153,67r,l153,67r,l153,67r,l153,67r,-5l153,62r,l153,62r,l153,62r,l153,62r5,-4l158,58r,l158,58r,l158,58r,l158,58r,-5l158,53r,l158,53r,l158,53r,l158,53r,l158,53r,l158,53r,l158,48r,l158,48r,l158,48r,l158,43r,l158,43r5,l163,38r,l163,38r,-4l163,34r5,l168,34r,-5l168,29r,l168,29r4,l172,24r,l172,24r,l172,24r,l172,24r5,l177,24r,l177,19r,l177,19r,l177,24r,-5l177,19r,l177,19r,l182,19r,-5l182,14r,l182,14r,l182,14r,-4l182,10r,l182,10r,l187,10r,l187,5r,l187,5r,l187,5r,l187,r,l192,r,l192,r,l192,r,l192,r,l196,r,l196,r,l196,r,l196,r,l196,r5,l201,r,l201,r,l201,r,l201,r,l206,r,l206,r,l206,5r,l206,5r,l211,5r,l211,5r,l211,5r-5,5l206,10r,4l206,14r,l206,19r,l201,19r,5l201,24r,l201,29r,l201,34r,l196,34r,4l196,38r,l196,43r,l196,43r,5l196,48r-4,l192,53r,l192,53r,l192,58r,l192,58r,l192,58r-5,l187,58r,l187,58r,l187,58r,l187,58r,l187,58r-5,l182,58r,l182,62r,l182,67r,l182,67r,5l182,72r-5,l177,77r,l177,82r,l177,82r,4l177,86r,l172,91r,l172,91r,5l172,96r,5l172,101r,l168,106r,l168,106r,4l168,110r,l168,115r,l168,115r,l168,120r,l168,120r,5l168,125r,l172,130r,l172,130r,l172,134r,l172,134r,l172,139r,l172,139r,5l177,144r,l177,144r,5l177,149r,l177,149r,5l177,154r,l177,154r,4l177,158r,l172,158r,5l172,163r-4,l168,168r-5,l163,168r-5,5l158,173r-5,l153,178r-5,l148,178r-4,4l139,182r,5l134,187r-5,l129,192r-5,l124,192r-4,5l115,197r,l110,197r,5l105,202r-5,l100,202r,-5l96,197r,l96,192r-5,l91,192r,l86,187r,l86,187r-5,-5l81,182r,l76,182r,l76,178r,l72,178r,l72,178r-5,-5l67,173r,l67,173r-5,l62,173r,l62,168r,l57,168r,l57,168r,l57,168r,l57,168r,-5l57,163r,l57,163r,l52,163r,l52,158r,l52,158r,l52,158r,l52,154r-4,l48,154r,l48,154r,l48,154r,-5l48,149r-5,l43,149r,l43,149r,-5l43,144r-5,l38,144r,l38,144r,-5l33,139r,l33,139r,l33,134r,l28,134r,l28,134r,-4l28,130r,l28,130r-4,l24,130r,l24,125r,l24,125r,l24,125r,l24,125r,l24,125r,-5l24,120r,l24,120r,l24,120r,l24,115r,l19,115r,l19,115r,l19,115r,-5l19,110r,l19,110r,l19,110r,l19,110r,l19,106r,l19,106r,l19,106r,l19,106r,l14,106r,l14,106r,l14,101r,l14,101r,l14,101r,l9,101r,-5l9,96r,l9,96r,l9,96r,l9,91r-5,l4,91r,l4,91r,l4,86r,l4,86r,l,86r,l,86,,82xe" strokeweight=".5pt">
              <v:path arrowok="t"/>
            </v:shape>
            <v:shape id="_x0000_s1216" style="position:absolute;left:5832;top:649;width:211;height:202" coordsize="211,202" path="m,82r4,l9,82r,-5l14,77r,-5l19,72r,-5l19,62r5,l24,67r4,l28,72r5,l33,77r5,l43,82r5,l52,82r,4l57,86r,5l62,91r,5l67,96r,5l72,101r,5l76,106r5,4l86,115r5,l91,120r5,l100,120r,5l105,125r5,l110,130r5,l120,130r4,l120,130r-5,l115,125r5,-5l120,115r4,l124,110r5,l129,106r,-5l134,101r,-5l134,91r5,l139,86r,-4l144,82r,-5l148,77r,-5l153,72r,-5l153,62r5,-4l158,53r,-5l158,43r5,l163,38r,-4l168,34r,-5l172,29r,-5l177,24r,-5l177,24r,-5l182,19r,-5l182,10r5,l187,5r,-5l192,r4,l201,r5,l206,5r5,l206,10r,4l206,19r-5,l201,24r,5l201,34r-5,l196,38r,5l196,48r-4,l192,53r,5l187,58r-5,l182,62r,5l182,72r-5,l177,77r,5l177,86r-5,5l172,96r,5l168,106r,4l168,115r,5l168,125r4,5l172,134r,5l172,144r5,l177,149r,5l177,158r-5,l172,163r-4,l168,168r-5,l158,173r-5,l153,178r-5,l144,182r-5,l139,187r-5,l129,187r,5l124,192r-4,5l115,197r-5,l110,202r-5,l100,202r,-5l96,197r,-5l91,192r-5,-5l81,182r-5,l76,178r-4,l67,173r-5,l62,168r-5,l57,163r-5,l52,158r,-4l48,154r,-5l43,149r,-5l38,144r,-5l33,139r,-5l28,134r,-4l24,130r,-5l24,120r,-5l19,115r,-5l19,106r-5,l14,101r-5,l9,96r,-5l4,91r,-5l,86,,82e" filled="f" strokeweight=".5pt">
              <v:path arrowok="t"/>
            </v:shape>
            <v:shape id="_x0000_s1217" style="position:absolute;left:5832;top:649;width:211;height:202" coordsize="211,202" path="m,82r4,l9,82r,-5l14,77r,-5l19,72r,-5l19,62r5,5l28,72r5,5l38,77r5,5l48,82r4,4l57,91r5,5l67,101r9,5l81,110r5,5l91,120r9,l105,125r5,5l120,130r4,l120,130r-5,l120,120r4,-5l124,110r5,-4l134,101r,-5l139,91r,-5l139,82r5,-5l148,72r5,l153,67r,-5l158,58r,-5l158,48r,-5l163,38r5,-4l168,29r4,-5l177,19r,5l177,19r5,-5l182,10r5,-5l192,r4,l201,r5,l206,5r5,l206,10r,9l201,24r,10l196,38r,5l192,53r,5l187,58r-5,l182,62r,10l177,77r,9l172,91r,10l168,106r,4l168,115r,10l172,130r,4l172,139r5,5l177,149r,5l177,158r-9,5l158,173r-10,5l139,187r-15,5l115,197r-15,5l96,197r-5,-5l81,182r-5,l72,178r-5,-5l62,173r-5,-5l57,163r-5,l52,158r-4,-4l43,149r,-5l38,144r-5,-5l33,134r-5,-4l24,130r,-5l24,120r,-5l19,115r,-5l19,106r-5,l14,101,9,96,4,91r,-5l,82e" filled="f" strokeweight=".5pt">
              <v:path arrowok="t"/>
            </v:shape>
            <v:shape id="_x0000_s1218" style="position:absolute;left:6004;top:668;width:5;height:15" coordsize="5,15" path="m5,r,5l5,10,,15e" filled="f" strokeweight=".5pt">
              <v:path arrowok="t"/>
            </v:shape>
            <v:shape id="_x0000_s1219" style="position:absolute;left:5990;top:702;width:10;height:9" coordsize="10,9" path="m,l5,5r,4l10,9e" filled="f" strokeweight=".5pt">
              <v:path arrowok="t"/>
            </v:shape>
            <v:shape id="_x0000_s1220" style="position:absolute;left:5985;top:721;width:10;height:10" coordsize="10,10" path="m,l,5r5,l10,10e" filled="f" strokeweight=".5pt">
              <v:path arrowok="t"/>
            </v:shape>
            <v:shape id="_x0000_s1221" style="position:absolute;left:6024;top:673;width:1;height:10" coordsize="0,10" path="m,l,5r,5e" filled="f" strokeweight=".5pt">
              <v:path arrowok="t"/>
            </v:shape>
            <v:shape id="_x0000_s1222" style="position:absolute;left:6019;top:692;width:1;height:15" coordsize="0,15" path="m,15l,10,,5,,e" filled="f" strokeweight=".5pt">
              <v:path arrowok="t"/>
            </v:shape>
            <v:shape id="_x0000_s1223" style="position:absolute;left:5846;top:731;width:29;height:24" coordsize="29,24" path="m,24l5,19r5,l14,14r5,l19,9,24,4,29,e" filled="f" strokeweight=".5pt">
              <v:path arrowok="t"/>
            </v:shape>
            <v:shape id="_x0000_s1224" style="position:absolute;left:5769;top:644;width:82;height:87" coordsize="82,87" path="m82,67r,l82,67r,l82,67r,l82,63r,l82,63r-5,l77,63r,l77,63r,l77,58r,l77,58r-5,l72,58r,l72,58r,l72,58r,-5l72,53r,l67,53r,l67,53r,l67,53r,l67,53r,-5l63,48r,l63,48r,-5l63,43r,l63,43r,l63,43r,-4l63,39r,l63,39r-5,l58,39r,-5l58,34r,l58,34r,l58,34r,-5l53,29r,l53,29r,l53,29r,l53,29r,l53,29r,l48,24r,l48,24r,l48,24r,l48,24r,l48,24r,l48,19r,l48,19r,l48,19r,l43,19r,l43,19r,l43,19r,l43,15r,l43,15r,l43,15r,l38,15r,l38,15r,l38,15r-4,l34,15r,l34,15r,-5l34,10r-5,l29,10r,l29,10r,l29,10r,l24,10r,-5l24,5r,l24,5r,l24,5r,l19,5,19,r,l19,r,l19,r,l19,r,l19,,14,r,l14,r,l14,r,l14,r,l14,r,l14,r,5l14,5r,l14,5r,l14,5r,l14,10r,l14,10r,l19,10r,l19,10r,5l19,15r,l19,15r,l19,15r,l19,15r5,l24,19r,l24,19r,l24,19r,l24,19r,l24,19r5,l29,19r,l29,19r,l29,19r,l24,19r,l24,19r,l24,19r,l24,19r,5l24,24r,l24,24r-5,l19,24r,l19,24r,l19,24r,l19,24r,l19,24r,l14,24r,l14,24r,l14,24r,l14,19r,l14,19r,l14,19r,l14,15r,l14,15r,l14,15r,l14,10r,l14,10r,l14,10r,l14,10,10,5r,l10,5r,l10,5r,l10,r,l10,r,l10,r,l5,r,l5,r,l5,r,l5,r,l5,r,l5,5r,l5,5r,l5,5r,l5,10r,l5,10r,l5,10r,l5,15r,l5,15r,l5,15r,l5,19r,l5,19r,l5,19r,l5,24r,l5,24r,l5,24r,l5,24r,l5,24r,5l5,29r,l5,29r,l,29r,l,29r,l,29r,l,29r,l,34r,l,34r,l,34r5,l5,34r,5l5,39r,l5,39r,l5,39r,l5,39r,l5,43r,l5,43r,l5,43r,l5,43r,l5,43r5,5l10,48r,l10,48r,l10,48r,l10,48r,l10,53r,l10,53r,l10,53r,l10,53r,l10,58r,l10,58r,l10,58r,l10,58r,l10,58r,5l10,63r,l10,63r4,l14,63r,l14,63r,4l14,67r,l14,67r,l14,67r,l14,67r,l14,67r,l14,67r5,l19,67r,l19,72r,l19,72r,l19,72r5,l24,72r,l24,72r,l24,72r,l29,72r,l29,72r,l29,72r,l34,72r,l34,72r,l34,72r,l34,72r4,l38,72r,l38,72r,l38,72r5,l43,72r,l43,77r,l43,77r5,l48,77r,l48,77r,l48,77r,l53,77r,l53,77r,l53,77r,l53,77r,l53,77r,l53,77r,l53,77r,l53,77r,l58,82r,l58,82r,l58,82r,l58,82r,l58,82r,l58,87r5,l63,87r,l63,87r,l63,87r,l63,87r,l63,87r4,l67,87r,l67,87r,l72,87r,l72,87r,-5l72,82r,l72,82r5,l77,82r,l77,82r,-5l77,77r,l77,77r5,l82,77r,-5l82,72r,l82,72r,l82,72r,-5l82,67xe" strokeweight=".5pt">
              <v:path arrowok="t"/>
            </v:shape>
            <v:shape id="_x0000_s1225" style="position:absolute;left:5769;top:644;width:82;height:87" coordsize="82,87" path="m82,67r,-4l77,63r,-5l72,58r,-5l67,53r,-5l63,48r,-5l63,39r-5,l58,34r,-5l53,29,48,24r,-5l43,19r,-4l38,15r-4,l34,10r-5,l24,10r,-5l19,5,19,,14,r,5l14,10r5,l19,15r5,l24,19r5,l24,19r,5l19,24r-5,l14,19r,-4l14,10,10,5,10,,5,r,5l5,10r,5l5,19r,5l5,29,,29r,5l5,34r,5l5,43r5,5l10,53r,5l10,63r4,l14,67r5,l19,72r5,l29,72r5,l38,72r5,l43,77r5,l53,77r5,5l58,87r5,l67,87r5,l72,82r5,l77,77r5,l82,72r,-5e" filled="f" strokeweight=".5pt">
              <v:path arrowok="t"/>
            </v:shape>
            <v:shape id="_x0000_s1226" style="position:absolute;left:5769;top:644;width:82;height:87" coordsize="82,87" path="m82,67r,-4l77,63r,-5l72,58r,-5l67,53,63,48r,-5l63,39r-5,l58,34,53,29,48,24r,-5l43,19r,-4l38,15r-4,l29,10,24,5,19,,14,r,5l14,10r5,l19,15r5,4l29,19r-5,l19,24r-5,l14,19r,-4l14,10,10,5,10,,5,r,5l5,10r,5l5,19r,5l5,29,,29r,5l5,39r,4l10,48r,5l10,58r,5l14,63r,4l19,67r,5l24,72r5,l34,72r4,l43,72r5,5l53,77r5,5l58,87r5,l67,87r5,l72,82r5,l77,77r5,l82,72r,-5e" filled="f" strokeweight=".5pt">
              <v:path arrowok="t"/>
            </v:shape>
            <v:shape id="_x0000_s1227" style="position:absolute;left:5774;top:663;width:43;height:34" coordsize="43,34" path="m,5r5,l9,5r5,l19,r5,l24,5r5,l33,5r,5l38,10r5,l43,15r-5,l38,20,33,15r-4,l24,15r-5,l14,10r-5,l5,10r,5l5,20r,4l5,29r,5e" filled="f" strokeweight=".5pt">
              <v:path arrowok="t"/>
            </v:shape>
            <v:shape id="_x0000_s1228" style="position:absolute;left:5798;top:692;width:19;height:10" coordsize="19,10" path="m,10l,5,,,,5r5,l5,r,5l9,10r5,l19,10r,-5e" filled="f" strokeweight=".5pt">
              <v:path arrowok="t"/>
            </v:shape>
            <v:shape id="_x0000_s1229" style="position:absolute;left:5783;top:678;width:39;height:24" coordsize="39,24" path="m,19l,14,,9,,5r5,l10,5r5,l20,5r4,l24,9r5,l29,14r,5l34,19r,5l39,19r,-5l34,14r,-5l29,5,24,e" filled="f" strokeweight=".5pt">
              <v:path arrowok="t"/>
            </v:shape>
            <v:shape id="_x0000_s1230" style="position:absolute;left:6264;top:961;width:67;height:110" coordsize="67,110" path="m5,r,l5,5r,l5,5r,l5,5r,l5,5r,l5,5r,5l5,10r,l5,10r,l5,10r,l5,10r,l5,10r,4l5,14r,l5,14r,l5,14r,l5,14r,l5,14r,l5,14,,14r,5l,19r,l,19r,l,24r,l,24r,5l,29r,l5,29r,5l5,34r,4l5,38r,l5,43r,l5,48r,l5,48r,5l9,53r,5l9,58r,l9,62r,l9,67r,l14,67r,l14,72r,l14,72r5,l19,72r,l19,77r5,l24,77r,l24,77r,l24,77r,5l29,82r,l29,82r,l29,82r,l29,86r,l29,86r4,l33,86r,l33,86r,l33,91r,l33,91r,l33,91r,l33,91r,l33,91r5,l38,91r,l38,91r,l38,91r,l38,91r,-5l38,86r,l38,86r,l38,86r,l38,86r5,l43,91r,l43,91r,l43,91r,5l48,96r,l48,96r,l48,101r,l48,101r5,l53,101r,l53,106r,l53,106r,l57,106r,l57,106r,4l57,110r,l62,110r,l62,110r,l62,110r,l62,110r,l62,110r,l62,110r,l62,110r,l62,106r,l62,106r,l62,106r,l62,106r,l62,106r,l62,101r,l62,101r,l62,101r,l62,101r,l62,101r,l62,101r,-5l62,96r,l57,96r,l57,96r,l57,96r,l57,96r,l57,91r,l57,91r,l57,91r,l57,91r,l57,91r,l57,91r,l57,91r,l57,91r,l57,91r,l57,91r,l57,91r,l57,86r,l57,86r,l57,86r,l57,86r,l57,86r,-4l57,82r,l57,82r,l57,82r,l57,77r,5l57,82r,l62,82r,l62,82r,l62,82r,l62,82r,l62,77r,l62,77r,l62,77r,l62,77r,l62,72r,l62,72r,l62,72r,-5l62,67r,l62,67r,l62,67r,-5l62,62r,l62,62r,l62,62r5,l67,62r,l67,62r,-4l67,58r,l67,58r,l67,58r,l67,58r,-5l67,53r,l67,53r,l67,53r,l67,53r,-5l67,48r,l67,48r-5,l62,48r,l62,48r,l62,48r,-5l62,43r,l62,43r,l62,43r,l62,43r,l62,43r,l62,38r,l62,38r,l62,38r,l62,38r,l62,38,57,34r,l57,34r,l57,34r,l57,34r,l57,34r,l57,29r-4,l53,29r,l53,29r,l53,29r,l53,29r-5,l48,24r,l48,24r,l48,24r,l48,24r,l48,24,43,19r,l43,19r,l43,19r,l43,19r,l43,14r,l43,14r,l38,14r,l38,14r,-4l38,10r,l38,10r,l38,10r,-5l38,5r,l38,5r,l33,5,33,r,l33,r,l33,,29,r,l29,r,l29,,24,r,l24,r,l24,,19,r,l19,r,l19,,14,r,l14,r,l14,,9,r,l9,r,l9,,5,r,l5,r,xe" strokeweight=".5pt">
              <v:path arrowok="t"/>
            </v:shape>
            <v:shape id="_x0000_s1231" style="position:absolute;left:6264;top:961;width:67;height:110" coordsize="67,110" path="m5,r,5l5,10r,4l,14r,5l,24r,5l5,29r,5l5,38r,5l5,48r,5l9,53r,5l9,62r,5l14,67r,5l19,72r,5l24,77r,5l29,82r,4l33,86r,5l38,91r,-5l43,86r,5l43,96r5,l48,101r5,l53,106r4,l57,110r5,l62,106r,-5l62,96r-5,l57,91r,-5l57,82r,-5l57,82r5,l62,77r,-5l62,67r,-5l67,62r,-4l67,53r,-5l62,48r,-5l62,38,57,34r,-5l53,29r-5,l48,24,43,19r,-5l38,14r,-4l38,5r-5,l33,,29,,24,,19,,14,,9,,5,e" filled="f" strokeweight=".5pt">
              <v:path arrowok="t"/>
            </v:shape>
            <v:shape id="_x0000_s1232" style="position:absolute;left:6264;top:961;width:67;height:110" coordsize="67,110" path="m5,r,5l5,10r,4l,19r,5l,29r5,9l5,43r,10l9,58r,9l14,72r5,l24,77r,5l29,82r,4l33,86r,5l38,91r,-5l43,91r5,5l48,101r5,5l57,106r,4l62,110r,-4l62,101,57,96r,-5l57,86r,-9l57,82r5,l62,77r,-5l62,67r,-5l67,62r,-4l67,53r,-5l62,48r,-5l62,38,57,34,53,29,48,24,43,19r,-5l38,14r,-4l38,5,33,,29,,24,,19,,14,,9,,5,e" filled="f" strokeweight=".5pt">
              <v:path arrowok="t"/>
            </v:shape>
            <v:shape id="_x0000_s1233" style="position:absolute;left:6278;top:1014;width:24;height:33" coordsize="24,33" path="m,l5,r,5l10,9r5,5l15,19r4,l19,24r5,l24,29r,4e" filled="f" strokeweight=".5pt">
              <v:path arrowok="t"/>
            </v:shape>
            <v:shape id="_x0000_s1234" style="position:absolute;left:6302;top:1019;width:19;height:33" coordsize="19,33" path="m5,r,4l,4r5,l5,9r,5l10,14r,5l15,24r,4l19,33e" filled="f" strokeweight=".5pt">
              <v:path arrowok="t"/>
            </v:shape>
            <v:shape id="_x0000_s1235" style="position:absolute;left:6312;top:1043;width:1;height:1" coordsize="0,0" path="m,l,,,,,,,,,,,,,,,,,,,xe" strokeweight=".5pt">
              <v:path arrowok="t"/>
            </v:shape>
            <v:line id="_x0000_s1236" style="position:absolute" from="6312,1043" to="6313,1044" strokeweight=".5pt"/>
            <v:line id="_x0000_s1237" style="position:absolute" from="6312,1043" to="6313,1044" strokeweight=".5pt"/>
            <v:shape id="_x0000_s1238" style="position:absolute;left:6317;top:1014;width:4;height:29" coordsize="4,29" path="m,l,5,,9r,5l4,14r,5l4,24r,5e" filled="f" strokeweight=".5pt">
              <v:path arrowok="t"/>
            </v:shape>
            <v:shape id="_x0000_s1239" style="position:absolute;left:6326;top:1009;width:1;height:19" coordsize="0,19" path="m,l,5r,5l,14r,5e" filled="f" strokeweight=".5pt">
              <v:path arrowok="t"/>
            </v:shape>
            <v:rect id="_x0000_s1240" style="position:absolute;left:6321;top:1062;width:5;height:0" strokeweight=".5pt"/>
            <v:shape id="_x0000_s1241" style="position:absolute;left:6321;top:1062;width:5;height:1" coordsize="5,0" path="m,l5,,,e" filled="f" strokeweight=".5pt">
              <v:path arrowok="t"/>
            </v:shape>
            <v:shape id="_x0000_s1242" style="position:absolute;left:6321;top:1062;width:5;height:1" coordsize="5,0" path="m,l5,,,e" filled="f" strokeweight=".5pt">
              <v:path arrowok="t"/>
            </v:shape>
            <v:shape id="_x0000_s1243" style="position:absolute;left:5591;top:1263;width:87;height:48" coordsize="87,48" path="m48,l58,5r5,l72,10r5,l82,15r,5l87,29r,5l82,39r-5,l72,39r,5l68,44r-5,l58,44r-5,l48,44r-9,4l34,48r-5,l20,44r-5,l5,44,,44,,39r5,l10,34,20,29r4,-5l29,20,39,15r5,-5l44,5,48,e" filled="f" strokeweight=".5pt">
              <v:path arrowok="t"/>
            </v:shape>
            <v:shape id="_x0000_s1244" style="position:absolute;left:5764;top:1076;width:375;height:178" coordsize="375,178" path="m58,39l68,15r,l68,19r,l68,19r,l68,19r,l68,19r,l68,19r,l68,19r4,l72,19r,l72,19r,l72,19r,l72,19r,l72,19r5,l77,19,68,43r,l68,43r,-4l68,39r-5,l63,39r,l63,39r,l63,39r,l63,39r,l63,39r,l63,39r,l58,39r,l58,39r,l58,39r,l58,39r,l58,39xm77,15l375,144r-14,34l63,48,77,15xm361,135r-15,33l361,135xm43,43r,l43,43r,l48,39r,l48,39r,l48,39r,l48,39r,l53,39r,l53,39r,l53,39r,l53,39r,l53,39r,l58,39r,l58,39r,l58,39r,l58,39r,-5l58,34r,l63,29,68,19r,l68,15r,l68,15r,-5l68,10r,l63,10r,-5l63,5r,l63,5r-5,l58,r,l58,,53,r,l48,r,l48,,43,r,l43,,39,r,l39,,34,r,l34,,29,5r,l29,5r,l29,5r,l29,5r-5,l24,5r,l24,5r,l19,5r,l19,5r,l15,5r,l15,5r,l10,5r,l10,5r,l10,5,5,r,l5,r,l5,,,,,,,,,,,,,,,,,,5,r,5l5,5r,l5,5r,l10,5r,l10,5r,l10,10r5,l15,10r,l15,10r,l19,10r,5l19,15r,l19,15r,l19,15r,l19,19r5,l24,19r,l24,19r,l24,24r,l24,24r,l24,24r,l24,29r,l24,29r,l24,29r5,5l29,34r,l29,34r,l29,34r5,5l34,39r,l34,39r,l34,39r5,l39,39r,l39,39r4,l43,39r,4xe" strokeweight=".5pt">
              <v:path arrowok="t"/>
              <o:lock v:ext="edit" verticies="t"/>
            </v:shape>
            <v:shape id="_x0000_s1245" style="position:absolute;left:5822;top:1091;width:19;height:28" coordsize="19,28" path="m,24l10,r,4l14,4r5,l10,28r,-4l5,24,,24e" filled="f" strokeweight=".5pt">
              <v:path arrowok="t"/>
            </v:shape>
            <v:shape id="_x0000_s1246" style="position:absolute;left:5827;top:1091;width:312;height:163" coordsize="312,163" path="m14,l312,129r-14,34l,33,14,e" filled="f" strokeweight=".5pt">
              <v:path arrowok="t"/>
            </v:shape>
            <v:shape id="_x0000_s1247" style="position:absolute;left:6110;top:1211;width:15;height:33" coordsize="15,33" path="m15,l,33,15,e" filled="f" strokeweight=".5pt">
              <v:path arrowok="t"/>
            </v:shape>
            <v:shape id="_x0000_s1248" style="position:absolute;left:5764;top:1076;width:68;height:43" coordsize="68,43" path="m43,43r5,-4l53,39r5,l58,34r5,-5l68,19r,-4l68,10r-5,l63,5r-5,l58,,53,,48,,43,,39,,34,,29,5r-5,l19,5r-4,l10,5,5,,,,5,r,5l10,5r,5l15,10r4,l19,15r,4l24,19r,5l24,29r5,5l34,39r5,l43,39r,4e" filled="f" strokeweight=".5pt">
              <v:path arrowok="t"/>
            </v:shape>
            <v:shape id="_x0000_s1249" style="position:absolute;left:5822;top:1091;width:19;height:28" coordsize="19,28" path="m,24l10,r,4l14,4r5,l10,28r,-4l5,24,,24e" filled="f" strokeweight=".5pt">
              <v:path arrowok="t"/>
            </v:shape>
            <v:shape id="_x0000_s1250" style="position:absolute;left:5827;top:1091;width:312;height:163" coordsize="312,163" path="m14,l312,129r-14,34l,33,14,e" filled="f" strokeweight=".5pt">
              <v:path arrowok="t"/>
            </v:shape>
            <v:line id="_x0000_s1251" style="position:absolute;flip:x" from="6110,1211" to="6125,1244" strokeweight=".5pt"/>
            <v:shape id="_x0000_s1252" style="position:absolute;left:5764;top:1076;width:68;height:43" coordsize="68,43" path="m43,43r5,-4l53,39r5,l58,34r5,-5l68,19r,-4l63,10r,-5l58,,48,,43,,34,,29,5r-5,l19,5r-4,l10,5,5,,,,5,5r5,l15,10r4,5l24,19r,5l24,29r5,5l34,39r5,l43,43e" filled="f" strokeweight=".5pt">
              <v:path arrowok="t"/>
            </v:shape>
            <v:shape id="_x0000_s1253" style="position:absolute;left:5620;top:462;width:178;height:206" coordsize="178,206" path="m53,192r,-5l48,187r,l48,187r,l43,187r,l43,187r,-5l39,182r,l39,182r,-5l34,177r,l34,173r,l34,173r,-5l29,168r,-5l29,163r,l29,158r,l29,153r,l29,148r,l29,144r,l29,139r-5,l24,134r-5,l19,129r,l15,124r,l15,120r-5,l10,115r,l10,110r-5,l5,105r,l5,100r,l5,96r,-5l,91,,86r,l,81r5,l5,76r,l5,72r,l10,67r,-5l10,62r5,-5l15,52r,-4l15,43r,-5l19,33r,-5l24,24r5,l29,19r5,-5l39,9r4,l48,4r5,l58,4,63,r4,l72,r5,l87,r4,l96,r5,4l106,4r5,l115,9r,5l120,14r5,5l130,24r,4l130,33r5,l135,33r4,l139,33r,l144,33r,l144,33r5,l149,33r,5l154,38r,l154,38r5,5l159,43r,l159,48r4,l163,48r,4l163,52r,5l163,57r,5l163,62r,5l163,67r,5l163,76r,l163,81r,l163,81r,l168,86r,l168,86r,l168,91r,l168,91r,l168,96r,l168,96r,4l168,100r,l168,100r,5l168,105r,l168,110r,l168,110r,5l168,115r-5,l163,120r,l163,124r,l159,129r,l159,129r,l159,134r,l159,134r,5l159,139r,l159,139r,5l159,144r,l159,148r,l159,153r,l159,153r,5l159,158r,l159,163r,l159,163r,5l163,168r,l163,173r,l163,177r,l163,177r,5l163,182r,l163,182r,l163,187r,l163,187r,l163,187r,5l163,192r,l163,192r5,l168,192r,5l168,197r,l168,197r,l168,197r,l173,197r,4l173,201r,l173,201r,l173,201r,l178,201r-5,l173,201r,l173,201r,l173,201r,l173,201r,5l173,206r-5,l168,206r,l168,206r,l168,206r,l168,206r,l168,206r-5,l163,206r,-5l163,201r,-4l163,197r,-5l163,187r-4,l159,182r,l159,177r-5,l154,173r-5,l149,168r,l144,163r,l139,158r,l135,153r,l130,153r,-5l125,148r,-4l120,144r-5,l115,139r-4,l111,139r-5,l106,139r-5,l101,139r-5,5l96,144r-5,l87,144r,4l82,148r,l82,148r-5,l77,148r-5,l72,148r-5,l67,148r-4,l63,148r,l58,148r,-4l53,144r,l53,144r-5,l48,139r-5,l43,139r,-5l39,134r,-5l39,129r,l39,134r,l39,139r,l39,139r,5l39,144r4,4l43,148r,l43,153r,l43,158r,l43,158r,5l48,163r,l48,168r,l48,173r,l48,173r,4l48,177r,5l53,182r,l53,187r,l53,192xe" strokeweight=".5pt">
              <v:path arrowok="t"/>
            </v:shape>
            <v:shape id="_x0000_s1254" style="position:absolute;left:5620;top:462;width:178;height:206" coordsize="178,206" path="m53,192r,-5l48,187r-5,l43,182r-4,l39,177r-5,l34,173r,-5l29,168r,-5l29,158r,-5l29,148r,-4l29,139r-5,l24,134r-5,l19,129r-4,-5l15,120r-5,l10,115r,-5l5,110r,-5l5,100r,-4l5,91,,91,,86,,81r5,l5,76r,-4l10,67r,-5l15,57r,-5l15,48r,-5l15,38r4,-5l19,28r5,-4l29,24r,-5l34,14,39,9r4,l48,4r5,l58,4,63,r4,l72,r5,l87,r4,l96,r5,4l106,4r5,l115,9r,5l120,14r5,5l130,24r,4l130,33r5,l139,33r5,l149,33r,5l154,38r5,5l159,48r4,l163,52r,5l163,62r,5l163,72r,4l163,81r5,5l168,91r,5l168,100r,5l168,110r,5l163,115r,5l163,124r-4,5l159,134r,5l159,144r,4l159,153r,5l159,163r,5l163,168r,5l163,177r,5l163,187r,5l168,192r,5l173,197r,4l178,201r-5,l173,206r-5,l163,206r,-5l163,197r,-5l163,187r-4,l159,182r,-5l154,177r,-4l149,173r,-5l144,163r-5,-5l135,153r-5,l130,148r-5,l125,144r-5,l115,144r,-5l111,139r-5,l101,139r-5,5l91,144r-4,l87,148r-5,l77,148r-5,l67,148r-4,l58,148r,-4l53,144r-5,l48,139r-5,l43,134r-4,l39,129r,5l39,139r,5l43,148r,5l43,158r,5l48,163r,5l48,173r,4l48,182r5,l53,187r,5e" filled="f" strokeweight=".5pt">
              <v:path arrowok="t"/>
            </v:shape>
            <v:shape id="_x0000_s1255" style="position:absolute;left:5620;top:462;width:178;height:206" coordsize="178,206" path="m53,192r-5,-5l43,187r-4,-5l34,173r-5,-5l29,158r,-10l29,139r-5,-5l19,129r-4,-5l15,120r-5,-5l10,110,5,105r,-5l5,96,,91,,86,5,81r,-5l5,72,10,62r5,-5l15,48r,-10l19,28,29,24,34,14,43,9,53,4,63,r9,l87,r9,l106,4r9,5l120,14r10,10l130,33r9,l144,33r10,5l159,43r4,5l163,57r,10l163,81r5,5l168,91r,5l168,100r,5l168,110r-5,10l159,129r,5l159,139r,5l159,153r,5l159,163r4,10l163,177r,5l163,187r,5l168,192r,5l173,197r,4l178,201r-5,l168,206r-5,l163,197r-4,-15l154,173,144,163r-9,-10l125,148r-10,-9l106,139r-10,5l82,148r-5,l67,148r-9,l53,144,43,139,39,129r,10l39,144r4,9l43,158r5,10l48,173r5,9l53,192e" filled="f" strokeweight=".5pt">
              <v:path arrowok="t"/>
            </v:shape>
            <v:shape id="_x0000_s1256" style="position:absolute;left:5783;top:702;width:68;height:345" coordsize="68,345" path="m68,341r-15,4l44,345,34,341,24,336,15,326r-5,-9l5,302,,283,,273r,-4l,259,,249r,-4l5,235r,-10l10,216r5,-19l20,182r9,-14l29,149r5,-15l39,125r,-15l44,96r,-10l44,72r,-15l44,48r,-15l39,24,39,9,34,e" filled="f" strokeweight=".5pt">
              <v:path arrowok="t"/>
            </v:shape>
            <v:shape id="_x0000_s1257" style="position:absolute;left:5644;top:481;width:19;height:29" coordsize="19,29" path="m19,l15,5,10,9,5,14r,5l,24r,5e" filled="f" strokeweight=".5pt">
              <v:path arrowok="t"/>
            </v:shape>
            <v:shape id="_x0000_s1258" style="position:absolute;left:5644;top:519;width:10;height:15" coordsize="10,15" path="m,l,5r5,l5,10r5,5e" filled="f" strokeweight=".5pt">
              <v:path arrowok="t"/>
            </v:shape>
            <v:shape id="_x0000_s1259" style="position:absolute;left:5755;top:524;width:9;height:14" coordsize="9,14" path="m,l4,5r,5l9,10,4,14e" filled="f" strokeweight=".5pt">
              <v:path arrowok="t"/>
            </v:shape>
            <v:shape id="_x0000_s1260" style="position:absolute;left:5759;top:553;width:15;height:57" coordsize="15,57" path="m15,57l10,48r,-10l5,29,5,19,,9,,,5,e" filled="f" strokeweight=".5pt">
              <v:path arrowok="t"/>
            </v:shape>
            <v:shape id="_x0000_s1261" style="position:absolute;left:5659;top:562;width:67;height:34" coordsize="67,34" path="m,l,5r4,l4,10r5,5l19,15r9,5l38,20r5,4l48,24r4,l67,34e" filled="f" strokeweight=".5pt">
              <v:path arrowok="t"/>
            </v:shape>
            <v:shape id="_x0000_s1262" style="position:absolute;left:5735;top:591;width:10;height:19" coordsize="10,19" path="m,l5,5r5,5l10,15r,4e" filled="f" strokeweight=".5pt">
              <v:path arrowok="t"/>
            </v:shape>
            <v:shape id="_x0000_s1263" style="position:absolute;left:5692;top:1023;width:39;height:29" coordsize="39,29" path="m,l39,,29,29,,29,,e" filled="f" strokeweight=".5pt">
              <v:path arrowok="t"/>
            </v:shape>
            <v:shape id="_x0000_s1264" style="position:absolute;left:6081;top:663;width:10;height:24" coordsize="10,24" path="m10,l5,r,5l5,10,,10,,20r,4e" filled="f" strokeweight=".5pt">
              <v:path arrowok="t"/>
            </v:shape>
            <v:shape id="_x0000_s1265" style="position:absolute;left:5985;top:707;width:24;height:24" coordsize="24,24" path="m5,r,l5,r5,4l10,4r,l10,4r,l10,4r,l10,4r,l15,4r,l15,4r,5l15,9r,l15,9r4,l19,9r,l19,9r,l19,9r,l19,9r5,l24,9r,l24,9r,l24,14r,l24,14r,l24,14r,l24,14r,l24,14r,l24,19r,l24,19r,l24,19r,l24,19r,l24,19r,l24,24r,l24,24r,l24,24r,l24,24r-5,l19,24r,l19,24r,l19,24r-4,l15,24r,l15,24r,l10,24r,l10,24r,-5l10,19r,l5,19r,l5,19r,l5,19r,l5,19r,l,19,,14r,l,14r,l,14r,l,14r,l,14r,l,14,,9r,l,9r,l,9r,l,9r,l,9r,l,4r5,l5,4r,l5,4r,l5,4r,l5,4r,l5,r,l5,r,xe" strokeweight=".5pt">
              <v:path arrowok="t"/>
            </v:shape>
            <v:shape id="_x0000_s1266" style="position:absolute;left:5985;top:707;width:24;height:24" coordsize="24,24" path="m5,r5,4l15,4r,5l19,9r5,l24,14r,5l24,24r-5,l15,24r-5,l10,19r-5,l,19,,14,,9,,4r5,l5,e" filled="f" strokeweight=".5pt">
              <v:path arrowok="t"/>
            </v:shape>
            <v:shape id="_x0000_s1267" style="position:absolute;left:5985;top:707;width:24;height:24" coordsize="24,24" path="m5,r5,4l15,4r,5l19,9r5,l24,14r,5l24,24r-5,l15,24,10,19r-5,l,14,,9,5,4,5,e" filled="f" strokeweight=".5pt">
              <v:path arrowok="t"/>
            </v:shape>
            <v:shape id="_x0000_s1268" style="position:absolute;left:6221;top:731;width:33;height:67" coordsize="33,67" path="m28,r,l28,r,l28,r,l28,4r,l28,4r,l28,4r5,l33,4r,l33,4r,l33,4r,l33,4r,l33,4r,l33,4r,l33,9r,l33,9r,5l33,14r,l33,19r,l33,24r,l33,28r,l28,28r,5l28,33r,5l24,38r,l24,43r-5,l19,48r,l14,52r,l14,52,9,57r,l9,57,4,62r,l,62r,l,67,,62r,l4,62r,-5l4,57r,-5l9,52r,l9,48r,l14,48r,-5l14,43r,-5l19,38r,-5l19,33r,l19,28r,l24,24r,l24,19r,l24,14r,l24,14,28,9r,l28,4r,l28,xe" strokeweight=".5pt">
              <v:path arrowok="t"/>
            </v:shape>
            <v:shape id="_x0000_s1269" style="position:absolute;left:6221;top:731;width:33;height:67" coordsize="33,67" path="m28,r,4l33,4r,5l33,14r,5l33,24r,4l28,28r,5l28,38r-4,l24,43r-5,l19,48r-5,4l9,57,4,62,,62r,5l,62r4,l4,57r,-5l9,52r,-4l14,48r,-5l14,38r5,l19,33r,-5l24,24r,-5l24,14,28,9r,-5l28,e" filled="f" strokeweight=".5pt">
              <v:path arrowok="t"/>
            </v:shape>
            <v:shape id="_x0000_s1270" style="position:absolute;left:6221;top:731;width:33;height:67" coordsize="33,67" path="m28,r,4l33,4r,5l33,14r,10l28,28,24,38,19,48r-5,4l4,62,,67,4,57,9,52r5,-9l19,33r,-5l24,19,28,9,28,e" filled="f" strokeweight=".5pt">
              <v:path arrowok="t"/>
            </v:shape>
            <w10:wrap type="topAndBottom"/>
          </v:group>
        </w:pict>
      </w:r>
    </w:p>
    <w:p w:rsidR="007C0B1D" w:rsidRPr="00DA627E" w:rsidRDefault="007C0B1D" w:rsidP="00DA627E">
      <w:pPr>
        <w:jc w:val="center"/>
        <w:rPr>
          <w:b/>
          <w:sz w:val="32"/>
          <w:szCs w:val="32"/>
        </w:rPr>
      </w:pPr>
      <w:r w:rsidRPr="00DA627E">
        <w:rPr>
          <w:b/>
          <w:sz w:val="32"/>
          <w:szCs w:val="32"/>
        </w:rPr>
        <w:t>ПОСТАНОВЛЕНИЕ</w:t>
      </w:r>
    </w:p>
    <w:p w:rsidR="007C0B1D" w:rsidRPr="007B2CAC" w:rsidRDefault="007C0B1D" w:rsidP="00DA627E">
      <w:pPr>
        <w:jc w:val="center"/>
      </w:pPr>
      <w:r w:rsidRPr="00DA627E">
        <w:rPr>
          <w:sz w:val="32"/>
          <w:szCs w:val="32"/>
        </w:rPr>
        <w:t xml:space="preserve"> </w:t>
      </w:r>
    </w:p>
    <w:p w:rsidR="007C0B1D" w:rsidRPr="007B2CAC" w:rsidRDefault="007C0B1D" w:rsidP="00DA627E">
      <w:pPr>
        <w:jc w:val="center"/>
      </w:pPr>
    </w:p>
    <w:p w:rsidR="007C0B1D" w:rsidRPr="00DA627E" w:rsidRDefault="007C0B1D" w:rsidP="00DA627E">
      <w:pPr>
        <w:jc w:val="both"/>
      </w:pPr>
      <w:r w:rsidRPr="00DA627E">
        <w:t xml:space="preserve">от </w:t>
      </w:r>
      <w:r w:rsidRPr="005E65C1">
        <w:rPr>
          <w:u w:val="single"/>
        </w:rPr>
        <w:t>1</w:t>
      </w:r>
      <w:r>
        <w:rPr>
          <w:u w:val="single"/>
        </w:rPr>
        <w:t>3</w:t>
      </w:r>
      <w:r w:rsidRPr="005E65C1">
        <w:rPr>
          <w:u w:val="single"/>
        </w:rPr>
        <w:t>.05.2015</w:t>
      </w:r>
      <w:r w:rsidRPr="005E65C1">
        <w:rPr>
          <w:u w:val="single"/>
        </w:rPr>
        <w:tab/>
      </w:r>
      <w:r w:rsidRPr="00DA627E">
        <w:tab/>
      </w:r>
      <w:r w:rsidRPr="00DA627E">
        <w:tab/>
      </w:r>
      <w:r w:rsidRPr="00DA627E">
        <w:tab/>
      </w:r>
      <w:r w:rsidRPr="00DA627E">
        <w:tab/>
        <w:t xml:space="preserve">                                    </w:t>
      </w:r>
      <w:r w:rsidRPr="00DA627E">
        <w:tab/>
      </w:r>
      <w:r>
        <w:t xml:space="preserve">                       </w:t>
      </w:r>
      <w:r w:rsidRPr="00DA627E">
        <w:t xml:space="preserve">№ </w:t>
      </w:r>
      <w:r>
        <w:t>38</w:t>
      </w:r>
    </w:p>
    <w:p w:rsidR="007C0B1D" w:rsidRPr="007B2CAC" w:rsidRDefault="007C0B1D" w:rsidP="00DA627E">
      <w:pPr>
        <w:jc w:val="center"/>
      </w:pPr>
    </w:p>
    <w:p w:rsidR="007C0B1D" w:rsidRPr="00F56266" w:rsidRDefault="007C0B1D" w:rsidP="007B2CAC">
      <w:pPr>
        <w:jc w:val="center"/>
      </w:pPr>
      <w:r w:rsidRPr="00F56266">
        <w:t>г. Иваново, Ивановская область</w:t>
      </w:r>
    </w:p>
    <w:p w:rsidR="007C0B1D" w:rsidRPr="00F56266" w:rsidRDefault="007C0B1D" w:rsidP="007B2CAC">
      <w:pPr>
        <w:jc w:val="center"/>
      </w:pPr>
    </w:p>
    <w:p w:rsidR="007C0B1D" w:rsidRPr="00F56266" w:rsidRDefault="007C0B1D" w:rsidP="00911EA9">
      <w:pPr>
        <w:widowControl w:val="0"/>
        <w:jc w:val="center"/>
      </w:pPr>
      <w:r w:rsidRPr="00F56266">
        <w:t>О назначении даты рассмотрения Ивановской городской Думой вопроса об отчете Контрольно-счетной палаты города Иванова о результатах деятельности в 2014 году</w:t>
      </w:r>
    </w:p>
    <w:p w:rsidR="007C0B1D" w:rsidRPr="00F56266" w:rsidRDefault="007C0B1D" w:rsidP="008D21A0">
      <w:pPr>
        <w:widowControl w:val="0"/>
        <w:ind w:firstLine="709"/>
        <w:jc w:val="both"/>
      </w:pPr>
    </w:p>
    <w:p w:rsidR="007C0B1D" w:rsidRPr="00F56266" w:rsidRDefault="007C0B1D" w:rsidP="00F56266">
      <w:pPr>
        <w:autoSpaceDE w:val="0"/>
        <w:autoSpaceDN w:val="0"/>
        <w:adjustRightInd w:val="0"/>
        <w:ind w:firstLine="540"/>
        <w:jc w:val="both"/>
      </w:pPr>
      <w:r w:rsidRPr="00F56266">
        <w:t xml:space="preserve">На основании статей 31, 44 Устава города Иванова, руководствуясь частями 3, 4 статьи 134 Регламента Ивановской городской Думы, решением Ивановской городской Думы от 23.03.2015 № 855 «О временном исполнении полномочий Главы города Иванова», принимая во внимание рекомендации Совета Ивановской городской Думы (протокол заседания № 107 от 12 мая 2015 года),                      </w:t>
      </w:r>
    </w:p>
    <w:p w:rsidR="007C0B1D" w:rsidRPr="00F56266" w:rsidRDefault="007C0B1D" w:rsidP="008D21A0">
      <w:pPr>
        <w:widowControl w:val="0"/>
        <w:ind w:firstLine="709"/>
        <w:jc w:val="both"/>
      </w:pPr>
      <w:r w:rsidRPr="00F56266">
        <w:t>ПОСТАНОВЛЯЮ:</w:t>
      </w:r>
    </w:p>
    <w:p w:rsidR="007C0B1D" w:rsidRPr="00F56266" w:rsidRDefault="007C0B1D" w:rsidP="00911EA9">
      <w:pPr>
        <w:widowControl w:val="0"/>
        <w:ind w:firstLine="709"/>
        <w:jc w:val="both"/>
      </w:pPr>
      <w:r w:rsidRPr="00F56266">
        <w:t>1. Установить 27 мая 2015 года датой рассмотрения Ивановской городской Думой отчета Контрольно-счетной палаты города Иванова о результатах деятельности в 2014 году.</w:t>
      </w:r>
    </w:p>
    <w:p w:rsidR="007C0B1D" w:rsidRPr="00F56266" w:rsidRDefault="007C0B1D" w:rsidP="008D21A0">
      <w:pPr>
        <w:widowControl w:val="0"/>
        <w:ind w:firstLine="709"/>
        <w:jc w:val="both"/>
      </w:pPr>
      <w:r w:rsidRPr="00F56266">
        <w:t>2. Опубликовать настоящее постановление в газете «Рабочий край» и разместить его на официальных сайтах Ивановской городской Думы и Контрольно-счетной палаты города Иванова в сети Интернет.</w:t>
      </w:r>
    </w:p>
    <w:p w:rsidR="007C0B1D" w:rsidRPr="008D21A0" w:rsidRDefault="007C0B1D" w:rsidP="008D21A0">
      <w:pPr>
        <w:widowControl w:val="0"/>
        <w:ind w:firstLine="709"/>
        <w:jc w:val="both"/>
      </w:pPr>
    </w:p>
    <w:p w:rsidR="007C0B1D" w:rsidRPr="008D21A0" w:rsidRDefault="007C0B1D" w:rsidP="008D21A0">
      <w:pPr>
        <w:widowControl w:val="0"/>
        <w:autoSpaceDE w:val="0"/>
        <w:autoSpaceDN w:val="0"/>
        <w:adjustRightInd w:val="0"/>
        <w:jc w:val="both"/>
      </w:pPr>
    </w:p>
    <w:p w:rsidR="007C0B1D" w:rsidRPr="008D21A0" w:rsidRDefault="007C0B1D" w:rsidP="008D21A0">
      <w:pPr>
        <w:widowControl w:val="0"/>
        <w:autoSpaceDE w:val="0"/>
        <w:autoSpaceDN w:val="0"/>
        <w:jc w:val="both"/>
      </w:pPr>
    </w:p>
    <w:p w:rsidR="007C0B1D" w:rsidRPr="008D21A0" w:rsidRDefault="007C0B1D" w:rsidP="008D21A0">
      <w:pPr>
        <w:widowControl w:val="0"/>
        <w:autoSpaceDE w:val="0"/>
        <w:autoSpaceDN w:val="0"/>
        <w:jc w:val="both"/>
      </w:pPr>
    </w:p>
    <w:p w:rsidR="007C0B1D" w:rsidRPr="008D21A0" w:rsidRDefault="007C0B1D" w:rsidP="008D21A0">
      <w:pPr>
        <w:widowControl w:val="0"/>
        <w:autoSpaceDE w:val="0"/>
        <w:autoSpaceDN w:val="0"/>
      </w:pPr>
      <w:r w:rsidRPr="008D21A0">
        <w:t>Временно исполняющий полномочия</w:t>
      </w:r>
    </w:p>
    <w:p w:rsidR="007C0B1D" w:rsidRPr="008D21A0" w:rsidRDefault="007C0B1D" w:rsidP="008D21A0">
      <w:pPr>
        <w:widowControl w:val="0"/>
        <w:autoSpaceDE w:val="0"/>
        <w:autoSpaceDN w:val="0"/>
      </w:pPr>
      <w:r w:rsidRPr="008D21A0">
        <w:t>Главы города Иванова</w:t>
      </w:r>
      <w:r w:rsidRPr="008D21A0">
        <w:tab/>
      </w:r>
      <w:r w:rsidRPr="008D21A0">
        <w:tab/>
      </w:r>
      <w:r w:rsidRPr="008D21A0">
        <w:tab/>
      </w:r>
      <w:r w:rsidRPr="008D21A0">
        <w:tab/>
      </w:r>
      <w:r w:rsidRPr="008D21A0">
        <w:tab/>
      </w:r>
      <w:r w:rsidRPr="008D21A0">
        <w:tab/>
      </w:r>
      <w:r w:rsidRPr="008D21A0">
        <w:tab/>
        <w:t xml:space="preserve">    О.В. Белолапова</w:t>
      </w:r>
    </w:p>
    <w:p w:rsidR="007C0B1D" w:rsidRPr="007B2CAC" w:rsidRDefault="007C0B1D" w:rsidP="008D21A0">
      <w:pPr>
        <w:jc w:val="center"/>
      </w:pPr>
    </w:p>
    <w:sectPr w:rsidR="007C0B1D" w:rsidRPr="007B2CAC" w:rsidSect="00DA627E">
      <w:pgSz w:w="11906" w:h="16838" w:code="9"/>
      <w:pgMar w:top="567" w:right="1276" w:bottom="1134" w:left="1559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9E5"/>
    <w:multiLevelType w:val="hybridMultilevel"/>
    <w:tmpl w:val="1F961CEC"/>
    <w:lvl w:ilvl="0" w:tplc="9392F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36E"/>
    <w:rsid w:val="000238A0"/>
    <w:rsid w:val="000519D9"/>
    <w:rsid w:val="000772C2"/>
    <w:rsid w:val="000E71C1"/>
    <w:rsid w:val="000F3853"/>
    <w:rsid w:val="000F727C"/>
    <w:rsid w:val="001079CB"/>
    <w:rsid w:val="00116E4B"/>
    <w:rsid w:val="00121196"/>
    <w:rsid w:val="00124A9D"/>
    <w:rsid w:val="001A76F1"/>
    <w:rsid w:val="001B0588"/>
    <w:rsid w:val="001B2A77"/>
    <w:rsid w:val="0020614B"/>
    <w:rsid w:val="00206882"/>
    <w:rsid w:val="002674BB"/>
    <w:rsid w:val="002A4C55"/>
    <w:rsid w:val="002B5541"/>
    <w:rsid w:val="003178B9"/>
    <w:rsid w:val="00335E81"/>
    <w:rsid w:val="00351E1B"/>
    <w:rsid w:val="00354A77"/>
    <w:rsid w:val="0038041A"/>
    <w:rsid w:val="003809DA"/>
    <w:rsid w:val="003C3843"/>
    <w:rsid w:val="003D6522"/>
    <w:rsid w:val="003F73A0"/>
    <w:rsid w:val="00464E8B"/>
    <w:rsid w:val="004A5ED2"/>
    <w:rsid w:val="004C7EEF"/>
    <w:rsid w:val="004D6A1E"/>
    <w:rsid w:val="00584AC3"/>
    <w:rsid w:val="0059075F"/>
    <w:rsid w:val="00596AC5"/>
    <w:rsid w:val="005B7DC3"/>
    <w:rsid w:val="005C211E"/>
    <w:rsid w:val="005E65C1"/>
    <w:rsid w:val="006022A6"/>
    <w:rsid w:val="00607D9D"/>
    <w:rsid w:val="00635D9A"/>
    <w:rsid w:val="0063636E"/>
    <w:rsid w:val="00686804"/>
    <w:rsid w:val="006C7046"/>
    <w:rsid w:val="006E339F"/>
    <w:rsid w:val="0071030D"/>
    <w:rsid w:val="00733E81"/>
    <w:rsid w:val="007415B3"/>
    <w:rsid w:val="007815ED"/>
    <w:rsid w:val="007900A9"/>
    <w:rsid w:val="0079517A"/>
    <w:rsid w:val="007B2CAC"/>
    <w:rsid w:val="007C0B1D"/>
    <w:rsid w:val="0084423A"/>
    <w:rsid w:val="00885E12"/>
    <w:rsid w:val="008A7A7D"/>
    <w:rsid w:val="008D21A0"/>
    <w:rsid w:val="008E18CF"/>
    <w:rsid w:val="008F098B"/>
    <w:rsid w:val="008F15C8"/>
    <w:rsid w:val="00911EA9"/>
    <w:rsid w:val="00971CB6"/>
    <w:rsid w:val="009754A4"/>
    <w:rsid w:val="009A37A4"/>
    <w:rsid w:val="009B4F11"/>
    <w:rsid w:val="009E0A05"/>
    <w:rsid w:val="009E5F82"/>
    <w:rsid w:val="00A26803"/>
    <w:rsid w:val="00A31520"/>
    <w:rsid w:val="00A65810"/>
    <w:rsid w:val="00A77046"/>
    <w:rsid w:val="00A82410"/>
    <w:rsid w:val="00A84A82"/>
    <w:rsid w:val="00AB0AA5"/>
    <w:rsid w:val="00AC6AA1"/>
    <w:rsid w:val="00B52ACA"/>
    <w:rsid w:val="00B536CD"/>
    <w:rsid w:val="00B75E57"/>
    <w:rsid w:val="00B9613D"/>
    <w:rsid w:val="00BF4050"/>
    <w:rsid w:val="00C009B6"/>
    <w:rsid w:val="00C03013"/>
    <w:rsid w:val="00C04C42"/>
    <w:rsid w:val="00C42026"/>
    <w:rsid w:val="00C75F2D"/>
    <w:rsid w:val="00C768F2"/>
    <w:rsid w:val="00CD26A7"/>
    <w:rsid w:val="00D048D0"/>
    <w:rsid w:val="00D110D9"/>
    <w:rsid w:val="00D42E32"/>
    <w:rsid w:val="00D63FA6"/>
    <w:rsid w:val="00D7032D"/>
    <w:rsid w:val="00DA627E"/>
    <w:rsid w:val="00E14224"/>
    <w:rsid w:val="00E2470C"/>
    <w:rsid w:val="00E24813"/>
    <w:rsid w:val="00E3485F"/>
    <w:rsid w:val="00E55F14"/>
    <w:rsid w:val="00E660F3"/>
    <w:rsid w:val="00E7456E"/>
    <w:rsid w:val="00E95F9E"/>
    <w:rsid w:val="00EA4720"/>
    <w:rsid w:val="00EC094A"/>
    <w:rsid w:val="00EC2F21"/>
    <w:rsid w:val="00ED5443"/>
    <w:rsid w:val="00F56266"/>
    <w:rsid w:val="00F80C3E"/>
    <w:rsid w:val="00F842B6"/>
    <w:rsid w:val="00F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3636E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F842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0F385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9075F"/>
    <w:rPr>
      <w:rFonts w:cs="Times New Roman"/>
    </w:rPr>
  </w:style>
  <w:style w:type="character" w:styleId="Hyperlink">
    <w:name w:val="Hyperlink"/>
    <w:basedOn w:val="DefaultParagraphFont"/>
    <w:uiPriority w:val="99"/>
    <w:rsid w:val="00EC09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674BB"/>
    <w:pPr>
      <w:ind w:firstLine="72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Иванова</dc:title>
  <dc:subject/>
  <dc:creator>mur</dc:creator>
  <cp:keywords/>
  <dc:description/>
  <cp:lastModifiedBy>Дума</cp:lastModifiedBy>
  <cp:revision>3</cp:revision>
  <cp:lastPrinted>2015-05-12T12:34:00Z</cp:lastPrinted>
  <dcterms:created xsi:type="dcterms:W3CDTF">2015-05-13T07:43:00Z</dcterms:created>
  <dcterms:modified xsi:type="dcterms:W3CDTF">2015-05-13T08:06:00Z</dcterms:modified>
</cp:coreProperties>
</file>